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8C" w:rsidRPr="0025257D" w:rsidRDefault="00CF19D9" w:rsidP="0025257D">
      <w:pPr>
        <w:pStyle w:val="Bezodstpw"/>
        <w:tabs>
          <w:tab w:val="left" w:pos="6237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1190625" cy="695325"/>
            <wp:effectExtent l="19050" t="0" r="9525" b="0"/>
            <wp:wrapNone/>
            <wp:docPr id="2" name="Obraz 4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36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18002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69" w:rsidRDefault="00B65369" w:rsidP="00360114">
      <w:pPr>
        <w:pStyle w:val="Bezodstpw"/>
        <w:tabs>
          <w:tab w:val="left" w:pos="6521"/>
        </w:tabs>
        <w:spacing w:line="276" w:lineRule="auto"/>
        <w:rPr>
          <w:rFonts w:ascii="Times New Roman" w:hAnsi="Times New Roman"/>
        </w:rPr>
      </w:pPr>
    </w:p>
    <w:p w:rsidR="003F5044" w:rsidRPr="0025257D" w:rsidRDefault="00120BA0" w:rsidP="00360114">
      <w:pPr>
        <w:pStyle w:val="Bezodstpw"/>
        <w:tabs>
          <w:tab w:val="left" w:pos="6521"/>
        </w:tabs>
        <w:spacing w:line="276" w:lineRule="auto"/>
        <w:rPr>
          <w:rFonts w:ascii="Times New Roman" w:hAnsi="Times New Roman"/>
        </w:rPr>
      </w:pPr>
      <w:r w:rsidRPr="0025257D">
        <w:rPr>
          <w:rFonts w:ascii="Times New Roman" w:hAnsi="Times New Roman"/>
        </w:rPr>
        <w:t>........</w:t>
      </w:r>
      <w:r w:rsidR="003F5044" w:rsidRPr="0025257D">
        <w:rPr>
          <w:rFonts w:ascii="Times New Roman" w:hAnsi="Times New Roman"/>
        </w:rPr>
        <w:t>....................................</w:t>
      </w:r>
      <w:r w:rsidR="0025257D">
        <w:rPr>
          <w:rFonts w:ascii="Times New Roman" w:hAnsi="Times New Roman"/>
        </w:rPr>
        <w:t>.......</w:t>
      </w:r>
      <w:r w:rsidR="003F5044" w:rsidRPr="0025257D">
        <w:rPr>
          <w:rFonts w:ascii="Times New Roman" w:hAnsi="Times New Roman"/>
        </w:rPr>
        <w:tab/>
      </w:r>
      <w:r w:rsidR="00360114">
        <w:rPr>
          <w:rFonts w:ascii="Times New Roman" w:hAnsi="Times New Roman"/>
        </w:rPr>
        <w:t>................</w:t>
      </w:r>
      <w:r w:rsidRPr="0025257D">
        <w:rPr>
          <w:rFonts w:ascii="Times New Roman" w:hAnsi="Times New Roman"/>
        </w:rPr>
        <w:t>.......................</w:t>
      </w:r>
      <w:r w:rsidR="0025257D">
        <w:rPr>
          <w:rFonts w:ascii="Times New Roman" w:hAnsi="Times New Roman"/>
        </w:rPr>
        <w:t>.......</w:t>
      </w:r>
      <w:r w:rsidR="00360114">
        <w:rPr>
          <w:rFonts w:ascii="Times New Roman" w:hAnsi="Times New Roman"/>
        </w:rPr>
        <w:t>..........</w:t>
      </w:r>
    </w:p>
    <w:p w:rsidR="003F5044" w:rsidRPr="00E51A5F" w:rsidRDefault="009A1478" w:rsidP="00360114">
      <w:pPr>
        <w:pStyle w:val="Bezodstpw"/>
        <w:tabs>
          <w:tab w:val="left" w:pos="6521"/>
        </w:tabs>
        <w:spacing w:line="276" w:lineRule="auto"/>
      </w:pPr>
      <w:r w:rsidRPr="00E51A5F">
        <w:rPr>
          <w:sz w:val="20"/>
          <w:szCs w:val="20"/>
        </w:rPr>
        <w:t xml:space="preserve">           </w:t>
      </w:r>
      <w:r w:rsidR="003F5044" w:rsidRPr="00E51A5F">
        <w:rPr>
          <w:sz w:val="20"/>
          <w:szCs w:val="20"/>
        </w:rPr>
        <w:t>(pieczęć firmowa)</w:t>
      </w:r>
      <w:r w:rsidR="003F5044" w:rsidRPr="00E51A5F">
        <w:tab/>
      </w:r>
      <w:r w:rsidRPr="00E51A5F">
        <w:t xml:space="preserve">             </w:t>
      </w:r>
      <w:r w:rsidR="003F5044" w:rsidRPr="00E51A5F">
        <w:rPr>
          <w:sz w:val="20"/>
          <w:szCs w:val="20"/>
        </w:rPr>
        <w:t>(miejscowość, data)</w:t>
      </w:r>
    </w:p>
    <w:p w:rsidR="003F5044" w:rsidRPr="007679CE" w:rsidRDefault="003F5044" w:rsidP="00AC592D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592D" w:rsidRPr="00E51A5F" w:rsidRDefault="00584750" w:rsidP="007679CE">
      <w:pPr>
        <w:pStyle w:val="Bezodstpw"/>
        <w:tabs>
          <w:tab w:val="left" w:pos="5103"/>
          <w:tab w:val="left" w:pos="5387"/>
        </w:tabs>
        <w:spacing w:line="276" w:lineRule="auto"/>
        <w:ind w:left="5387"/>
        <w:rPr>
          <w:b/>
          <w:sz w:val="24"/>
          <w:szCs w:val="24"/>
        </w:rPr>
      </w:pPr>
      <w:r w:rsidRPr="00E51A5F">
        <w:rPr>
          <w:b/>
          <w:sz w:val="24"/>
          <w:szCs w:val="24"/>
        </w:rPr>
        <w:tab/>
      </w:r>
      <w:r w:rsidRPr="00E51A5F">
        <w:rPr>
          <w:b/>
          <w:sz w:val="24"/>
          <w:szCs w:val="24"/>
        </w:rPr>
        <w:tab/>
      </w:r>
      <w:r w:rsidR="00AC592D" w:rsidRPr="00E51A5F">
        <w:rPr>
          <w:b/>
          <w:sz w:val="24"/>
          <w:szCs w:val="24"/>
        </w:rPr>
        <w:t>Powiatowy Urząd</w:t>
      </w:r>
      <w:r w:rsidR="003F5044" w:rsidRPr="00E51A5F">
        <w:rPr>
          <w:b/>
          <w:sz w:val="24"/>
          <w:szCs w:val="24"/>
        </w:rPr>
        <w:t xml:space="preserve"> Pracy </w:t>
      </w:r>
    </w:p>
    <w:p w:rsidR="003F5044" w:rsidRPr="00E51A5F" w:rsidRDefault="00584750" w:rsidP="007679CE">
      <w:pPr>
        <w:pStyle w:val="Bezodstpw"/>
        <w:tabs>
          <w:tab w:val="left" w:pos="5103"/>
          <w:tab w:val="left" w:pos="5387"/>
        </w:tabs>
        <w:spacing w:line="276" w:lineRule="auto"/>
        <w:ind w:left="5387"/>
        <w:rPr>
          <w:b/>
          <w:sz w:val="24"/>
          <w:szCs w:val="24"/>
        </w:rPr>
      </w:pPr>
      <w:r w:rsidRPr="00E51A5F">
        <w:rPr>
          <w:b/>
          <w:sz w:val="24"/>
          <w:szCs w:val="24"/>
        </w:rPr>
        <w:tab/>
      </w:r>
      <w:r w:rsidRPr="00E51A5F">
        <w:rPr>
          <w:b/>
          <w:sz w:val="24"/>
          <w:szCs w:val="24"/>
        </w:rPr>
        <w:tab/>
      </w:r>
      <w:r w:rsidR="003F5044" w:rsidRPr="00E51A5F">
        <w:rPr>
          <w:b/>
          <w:sz w:val="24"/>
          <w:szCs w:val="24"/>
        </w:rPr>
        <w:t xml:space="preserve">w </w:t>
      </w:r>
      <w:r w:rsidR="006D523B" w:rsidRPr="00E51A5F">
        <w:rPr>
          <w:b/>
          <w:sz w:val="24"/>
          <w:szCs w:val="24"/>
        </w:rPr>
        <w:t>Działdowie</w:t>
      </w:r>
    </w:p>
    <w:p w:rsidR="00A37A45" w:rsidRDefault="00A37A45" w:rsidP="0025257D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584750" w:rsidRDefault="009A1478" w:rsidP="009A1478">
      <w:pPr>
        <w:autoSpaceDE w:val="0"/>
        <w:autoSpaceDN w:val="0"/>
        <w:adjustRightInd w:val="0"/>
        <w:spacing w:before="53" w:line="288" w:lineRule="exact"/>
        <w:ind w:left="566"/>
        <w:jc w:val="both"/>
        <w:rPr>
          <w:rFonts w:ascii="Calibri" w:hAnsi="Calibri" w:cs="Calibri"/>
          <w:b/>
          <w:bCs/>
          <w:sz w:val="20"/>
          <w:szCs w:val="20"/>
        </w:rPr>
      </w:pPr>
      <w:r w:rsidRPr="009A1478">
        <w:rPr>
          <w:rFonts w:ascii="Calibri" w:hAnsi="Calibri" w:cs="Calibri"/>
          <w:b/>
          <w:bCs/>
          <w:sz w:val="20"/>
          <w:szCs w:val="20"/>
        </w:rPr>
        <w:t xml:space="preserve">WNIOSEK PRACODAWCY O PRZYZNANIE ŚRODKÓW Z KRAJOWEGO FUNDUSZU SZKOLENIOWEGO </w:t>
      </w:r>
    </w:p>
    <w:p w:rsidR="009A1478" w:rsidRDefault="009A1478" w:rsidP="009A1478">
      <w:pPr>
        <w:autoSpaceDE w:val="0"/>
        <w:autoSpaceDN w:val="0"/>
        <w:adjustRightInd w:val="0"/>
        <w:spacing w:before="53" w:line="288" w:lineRule="exact"/>
        <w:ind w:left="566"/>
        <w:jc w:val="both"/>
        <w:rPr>
          <w:rFonts w:ascii="Calibri" w:hAnsi="Calibri" w:cs="Calibri"/>
          <w:b/>
          <w:bCs/>
          <w:sz w:val="20"/>
          <w:szCs w:val="20"/>
        </w:rPr>
      </w:pPr>
      <w:r w:rsidRPr="009A1478">
        <w:rPr>
          <w:rFonts w:ascii="Calibri" w:hAnsi="Calibri" w:cs="Calibri"/>
          <w:b/>
          <w:bCs/>
          <w:sz w:val="20"/>
          <w:szCs w:val="20"/>
        </w:rPr>
        <w:t>NA SFINANSOWANIE KOSZTÓW KSZTAŁCENIA USTAWICZNEGO PRACOWNIKÓW I PRACODAWCY</w:t>
      </w:r>
    </w:p>
    <w:p w:rsidR="00584750" w:rsidRPr="009A1478" w:rsidRDefault="00F9495B" w:rsidP="00584750">
      <w:pPr>
        <w:autoSpaceDE w:val="0"/>
        <w:autoSpaceDN w:val="0"/>
        <w:adjustRightInd w:val="0"/>
        <w:spacing w:before="53" w:line="288" w:lineRule="exact"/>
        <w:ind w:left="566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(obowiązuje od 01 </w:t>
      </w:r>
      <w:r w:rsidR="001C221F">
        <w:rPr>
          <w:rFonts w:ascii="Calibri" w:hAnsi="Calibri" w:cs="Calibri"/>
          <w:b/>
          <w:bCs/>
          <w:sz w:val="20"/>
          <w:szCs w:val="20"/>
        </w:rPr>
        <w:t>stycznia 2019</w:t>
      </w:r>
      <w:r w:rsidR="00584750">
        <w:rPr>
          <w:rFonts w:ascii="Calibri" w:hAnsi="Calibri" w:cs="Calibri"/>
          <w:b/>
          <w:bCs/>
          <w:sz w:val="20"/>
          <w:szCs w:val="20"/>
        </w:rPr>
        <w:t xml:space="preserve"> roku)</w:t>
      </w:r>
    </w:p>
    <w:p w:rsidR="009A1478" w:rsidRPr="009A1478" w:rsidRDefault="009A1478" w:rsidP="009A1478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9A1478" w:rsidRPr="009A1478" w:rsidRDefault="009A1478" w:rsidP="009A1478">
      <w:pPr>
        <w:autoSpaceDE w:val="0"/>
        <w:autoSpaceDN w:val="0"/>
        <w:adjustRightInd w:val="0"/>
        <w:spacing w:before="96"/>
        <w:rPr>
          <w:rFonts w:ascii="Calibri" w:hAnsi="Calibri" w:cs="Calibri"/>
          <w:b/>
          <w:bCs/>
          <w:sz w:val="20"/>
          <w:szCs w:val="20"/>
        </w:rPr>
      </w:pPr>
      <w:r w:rsidRPr="009A1478">
        <w:rPr>
          <w:rFonts w:ascii="Calibri" w:hAnsi="Calibri" w:cs="Calibri"/>
          <w:b/>
          <w:bCs/>
          <w:sz w:val="20"/>
          <w:szCs w:val="20"/>
        </w:rPr>
        <w:t>I. DANE PRACODAWCY</w:t>
      </w:r>
    </w:p>
    <w:p w:rsidR="009A1478" w:rsidRPr="009A1478" w:rsidRDefault="00D06752" w:rsidP="00F5064B">
      <w:pPr>
        <w:widowControl w:val="0"/>
        <w:numPr>
          <w:ilvl w:val="0"/>
          <w:numId w:val="15"/>
        </w:numPr>
        <w:tabs>
          <w:tab w:val="left" w:pos="235"/>
          <w:tab w:val="left" w:leader="dot" w:pos="9682"/>
        </w:tabs>
        <w:autoSpaceDE w:val="0"/>
        <w:autoSpaceDN w:val="0"/>
        <w:adjustRightInd w:val="0"/>
        <w:spacing w:before="7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Pełna nazwa pracodawcy …………………………………………………………………………………………………………………………………………….</w:t>
      </w:r>
    </w:p>
    <w:p w:rsidR="009A1478" w:rsidRPr="009A1478" w:rsidRDefault="00D06752" w:rsidP="00F5064B">
      <w:pPr>
        <w:widowControl w:val="0"/>
        <w:numPr>
          <w:ilvl w:val="0"/>
          <w:numId w:val="15"/>
        </w:numPr>
        <w:tabs>
          <w:tab w:val="left" w:pos="235"/>
          <w:tab w:val="left" w:leader="dot" w:pos="9701"/>
        </w:tabs>
        <w:autoSpaceDE w:val="0"/>
        <w:autoSpaceDN w:val="0"/>
        <w:adjustRightInd w:val="0"/>
        <w:spacing w:before="1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siedziby ……………………………………………………………………………………………………………………………………………………………..</w:t>
      </w:r>
    </w:p>
    <w:p w:rsidR="009A1478" w:rsidRPr="009A1478" w:rsidRDefault="00D06752" w:rsidP="009A1478">
      <w:pPr>
        <w:tabs>
          <w:tab w:val="left" w:leader="dot" w:pos="4906"/>
          <w:tab w:val="left" w:leader="dot" w:pos="9667"/>
        </w:tabs>
        <w:autoSpaceDE w:val="0"/>
        <w:autoSpaceDN w:val="0"/>
        <w:adjustRightInd w:val="0"/>
        <w:spacing w:before="19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telefon:……………………………………………………………………….. </w:t>
      </w:r>
      <w:r w:rsidR="009A1478" w:rsidRPr="00D06752">
        <w:rPr>
          <w:rFonts w:ascii="Calibri" w:hAnsi="Calibri" w:cs="Calibri"/>
          <w:sz w:val="20"/>
          <w:szCs w:val="20"/>
        </w:rPr>
        <w:t>fax: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……………………………………………………….………………………………</w:t>
      </w:r>
    </w:p>
    <w:p w:rsidR="009A1478" w:rsidRPr="009A1478" w:rsidRDefault="00D06752" w:rsidP="009A1478">
      <w:pPr>
        <w:tabs>
          <w:tab w:val="left" w:leader="dot" w:pos="9667"/>
        </w:tabs>
        <w:autoSpaceDE w:val="0"/>
        <w:autoSpaceDN w:val="0"/>
        <w:adjustRightInd w:val="0"/>
        <w:spacing w:before="10" w:line="432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e - mail: …………………………………………………………………………………………………………………………………….…………………………………</w:t>
      </w:r>
    </w:p>
    <w:p w:rsidR="009A1478" w:rsidRPr="009A1478" w:rsidRDefault="009A1478" w:rsidP="00F5064B">
      <w:pPr>
        <w:widowControl w:val="0"/>
        <w:numPr>
          <w:ilvl w:val="0"/>
          <w:numId w:val="10"/>
        </w:numPr>
        <w:tabs>
          <w:tab w:val="left" w:pos="374"/>
          <w:tab w:val="left" w:leader="dot" w:pos="9677"/>
        </w:tabs>
        <w:autoSpaceDE w:val="0"/>
        <w:autoSpaceDN w:val="0"/>
        <w:adjustRightInd w:val="0"/>
        <w:spacing w:before="5" w:line="432" w:lineRule="exact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Miejsce prowadz</w:t>
      </w:r>
      <w:r w:rsidR="00D06752">
        <w:rPr>
          <w:rFonts w:ascii="Calibri" w:hAnsi="Calibri" w:cs="Calibri"/>
          <w:sz w:val="20"/>
          <w:szCs w:val="20"/>
        </w:rPr>
        <w:t>enia działalności ……………………………………………………………………………………………………………………………..</w:t>
      </w:r>
    </w:p>
    <w:p w:rsidR="009A1478" w:rsidRPr="00A42C1E" w:rsidRDefault="00D06752" w:rsidP="00F5064B">
      <w:pPr>
        <w:widowControl w:val="0"/>
        <w:numPr>
          <w:ilvl w:val="0"/>
          <w:numId w:val="10"/>
        </w:numPr>
        <w:tabs>
          <w:tab w:val="left" w:pos="374"/>
          <w:tab w:val="left" w:leader="dot" w:pos="4157"/>
          <w:tab w:val="left" w:pos="4632"/>
          <w:tab w:val="left" w:leader="dot" w:pos="9691"/>
        </w:tabs>
        <w:autoSpaceDE w:val="0"/>
        <w:autoSpaceDN w:val="0"/>
        <w:adjustRightInd w:val="0"/>
        <w:spacing w:line="432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Numer REGON …………………………………………</w:t>
      </w:r>
      <w:r w:rsidR="00A42C1E">
        <w:rPr>
          <w:rFonts w:ascii="Calibri" w:hAnsi="Calibri" w:cs="Calibri"/>
          <w:sz w:val="20"/>
          <w:szCs w:val="20"/>
        </w:rPr>
        <w:t>……….</w:t>
      </w:r>
      <w:r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ab/>
      </w:r>
      <w:r w:rsidR="00A42C1E">
        <w:rPr>
          <w:rFonts w:ascii="Calibri" w:hAnsi="Calibri" w:cs="Calibri"/>
          <w:sz w:val="20"/>
          <w:szCs w:val="20"/>
        </w:rPr>
        <w:t xml:space="preserve">5. </w:t>
      </w:r>
      <w:r w:rsidRPr="00A42C1E">
        <w:rPr>
          <w:rFonts w:ascii="Calibri" w:hAnsi="Calibri" w:cs="Calibri"/>
          <w:sz w:val="20"/>
          <w:szCs w:val="20"/>
        </w:rPr>
        <w:t>Numer NIP ……………………………………………………</w:t>
      </w:r>
      <w:r w:rsidR="00A42C1E">
        <w:rPr>
          <w:rFonts w:ascii="Calibri" w:hAnsi="Calibri" w:cs="Calibri"/>
          <w:sz w:val="20"/>
          <w:szCs w:val="20"/>
        </w:rPr>
        <w:t>…………..</w:t>
      </w:r>
      <w:r w:rsidRPr="00A42C1E">
        <w:rPr>
          <w:rFonts w:ascii="Calibri" w:hAnsi="Calibri" w:cs="Calibri"/>
          <w:sz w:val="20"/>
          <w:szCs w:val="20"/>
        </w:rPr>
        <w:t>…………</w:t>
      </w:r>
    </w:p>
    <w:p w:rsidR="009A1478" w:rsidRPr="009A1478" w:rsidRDefault="009A1478" w:rsidP="009A1478">
      <w:pPr>
        <w:autoSpaceDE w:val="0"/>
        <w:autoSpaceDN w:val="0"/>
        <w:adjustRightInd w:val="0"/>
        <w:rPr>
          <w:rFonts w:ascii="Book Antiqua" w:hAnsi="Book Antiqua"/>
          <w:sz w:val="2"/>
          <w:szCs w:val="2"/>
        </w:rPr>
      </w:pPr>
    </w:p>
    <w:p w:rsidR="009A1478" w:rsidRPr="009A1478" w:rsidRDefault="009A1478" w:rsidP="00F5064B">
      <w:pPr>
        <w:widowControl w:val="0"/>
        <w:numPr>
          <w:ilvl w:val="0"/>
          <w:numId w:val="11"/>
        </w:numPr>
        <w:tabs>
          <w:tab w:val="left" w:pos="370"/>
          <w:tab w:val="left" w:leader="dot" w:pos="9648"/>
        </w:tabs>
        <w:autoSpaceDE w:val="0"/>
        <w:autoSpaceDN w:val="0"/>
        <w:adjustRightInd w:val="0"/>
        <w:spacing w:line="432" w:lineRule="exact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Numer KRS (w przypadku spółek handlowych i kapitałowych)</w:t>
      </w:r>
      <w:r w:rsidRPr="009A1478">
        <w:rPr>
          <w:rFonts w:ascii="Calibri" w:hAnsi="Calibri" w:cs="Calibri"/>
          <w:sz w:val="20"/>
          <w:szCs w:val="20"/>
        </w:rPr>
        <w:tab/>
      </w:r>
      <w:r w:rsidR="00DD0E13">
        <w:rPr>
          <w:rFonts w:ascii="Calibri" w:hAnsi="Calibri" w:cs="Calibri"/>
          <w:sz w:val="20"/>
          <w:szCs w:val="20"/>
        </w:rPr>
        <w:t>.</w:t>
      </w:r>
    </w:p>
    <w:p w:rsidR="009A1478" w:rsidRPr="009A1478" w:rsidRDefault="009A1478" w:rsidP="00F5064B">
      <w:pPr>
        <w:widowControl w:val="0"/>
        <w:numPr>
          <w:ilvl w:val="0"/>
          <w:numId w:val="11"/>
        </w:numPr>
        <w:tabs>
          <w:tab w:val="left" w:pos="370"/>
        </w:tabs>
        <w:autoSpaceDE w:val="0"/>
        <w:autoSpaceDN w:val="0"/>
        <w:adjustRightInd w:val="0"/>
        <w:spacing w:before="5" w:line="432" w:lineRule="exact"/>
        <w:jc w:val="both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 xml:space="preserve">Data rozpoczęcia prowadzenia działalności gospodarczej (zgodnie z wpisem w odpowiednim rejestrze) </w:t>
      </w:r>
    </w:p>
    <w:p w:rsidR="009A1478" w:rsidRPr="009A1478" w:rsidRDefault="009A1478" w:rsidP="009A1478">
      <w:pPr>
        <w:tabs>
          <w:tab w:val="left" w:pos="370"/>
        </w:tabs>
        <w:autoSpaceDE w:val="0"/>
        <w:autoSpaceDN w:val="0"/>
        <w:adjustRightInd w:val="0"/>
        <w:spacing w:before="5" w:line="432" w:lineRule="exact"/>
        <w:jc w:val="both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…………………………………………………………………………………………………………………………………………………………………..……………</w:t>
      </w:r>
      <w:r w:rsidR="00584750">
        <w:rPr>
          <w:rFonts w:ascii="Calibri" w:hAnsi="Calibri" w:cs="Calibri"/>
          <w:sz w:val="20"/>
          <w:szCs w:val="20"/>
        </w:rPr>
        <w:t>.</w:t>
      </w:r>
    </w:p>
    <w:p w:rsidR="009A1478" w:rsidRPr="009A1478" w:rsidRDefault="009A1478" w:rsidP="00F5064B">
      <w:pPr>
        <w:widowControl w:val="0"/>
        <w:numPr>
          <w:ilvl w:val="0"/>
          <w:numId w:val="11"/>
        </w:numPr>
        <w:tabs>
          <w:tab w:val="left" w:pos="370"/>
        </w:tabs>
        <w:autoSpaceDE w:val="0"/>
        <w:autoSpaceDN w:val="0"/>
        <w:adjustRightInd w:val="0"/>
        <w:spacing w:before="5" w:line="432" w:lineRule="exact"/>
        <w:jc w:val="both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Przeważający rodzaj prowadzonej działalności gospodarczej według PKD</w:t>
      </w:r>
      <w:r w:rsidRPr="009A1478">
        <w:rPr>
          <w:rFonts w:ascii="Calibri" w:hAnsi="Calibri" w:cs="Calibri"/>
          <w:sz w:val="20"/>
          <w:szCs w:val="20"/>
        </w:rPr>
        <w:tab/>
      </w:r>
    </w:p>
    <w:p w:rsidR="009A1478" w:rsidRPr="009A1478" w:rsidRDefault="009A1478" w:rsidP="00F5064B">
      <w:pPr>
        <w:widowControl w:val="0"/>
        <w:numPr>
          <w:ilvl w:val="0"/>
          <w:numId w:val="11"/>
        </w:numPr>
        <w:tabs>
          <w:tab w:val="left" w:pos="370"/>
          <w:tab w:val="left" w:leader="dot" w:pos="9734"/>
        </w:tabs>
        <w:autoSpaceDE w:val="0"/>
        <w:autoSpaceDN w:val="0"/>
        <w:adjustRightInd w:val="0"/>
        <w:spacing w:before="125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Forma p</w:t>
      </w:r>
      <w:r w:rsidR="00DD0E13">
        <w:rPr>
          <w:rFonts w:ascii="Calibri" w:hAnsi="Calibri" w:cs="Calibri"/>
          <w:sz w:val="20"/>
          <w:szCs w:val="20"/>
        </w:rPr>
        <w:t>rawna działalności wnioskodawcy ………………………………………………………………………………………………………………</w:t>
      </w:r>
      <w:r w:rsidR="00A42C1E">
        <w:rPr>
          <w:rFonts w:ascii="Calibri" w:hAnsi="Calibri" w:cs="Calibri"/>
          <w:sz w:val="20"/>
          <w:szCs w:val="20"/>
        </w:rPr>
        <w:t>..</w:t>
      </w:r>
    </w:p>
    <w:p w:rsidR="009A1478" w:rsidRPr="009A1478" w:rsidRDefault="009A1478" w:rsidP="00A42C1E">
      <w:pPr>
        <w:autoSpaceDE w:val="0"/>
        <w:autoSpaceDN w:val="0"/>
        <w:adjustRightInd w:val="0"/>
        <w:spacing w:line="360" w:lineRule="auto"/>
        <w:ind w:left="4997"/>
        <w:rPr>
          <w:rFonts w:ascii="Calibri" w:hAnsi="Calibri" w:cs="Calibri"/>
          <w:sz w:val="12"/>
          <w:szCs w:val="12"/>
        </w:rPr>
      </w:pPr>
      <w:r w:rsidRPr="009A1478">
        <w:rPr>
          <w:rFonts w:ascii="Calibri" w:hAnsi="Calibri" w:cs="Calibri"/>
          <w:sz w:val="12"/>
          <w:szCs w:val="12"/>
        </w:rPr>
        <w:t>(np. spółdzielnia, Spółka (podać jaka), działalność indywidualna, inna)</w:t>
      </w:r>
    </w:p>
    <w:p w:rsidR="00DD0E13" w:rsidRPr="00DD0E13" w:rsidRDefault="00DD0E13" w:rsidP="00F5064B">
      <w:pPr>
        <w:widowControl w:val="0"/>
        <w:numPr>
          <w:ilvl w:val="0"/>
          <w:numId w:val="11"/>
        </w:numPr>
        <w:tabs>
          <w:tab w:val="left" w:pos="37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Forma i wysokość opodatkowania …………………………………………………………………………………………………………….………….……</w:t>
      </w:r>
    </w:p>
    <w:p w:rsidR="009A1478" w:rsidRPr="009A1478" w:rsidRDefault="009A1478" w:rsidP="00F5064B">
      <w:pPr>
        <w:widowControl w:val="0"/>
        <w:numPr>
          <w:ilvl w:val="0"/>
          <w:numId w:val="11"/>
        </w:numPr>
        <w:tabs>
          <w:tab w:val="left" w:pos="37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Imię i nazwisko oraz stanowisko osoby uprawnionej do podpisania umowy</w:t>
      </w:r>
    </w:p>
    <w:p w:rsidR="009A1478" w:rsidRDefault="009A1478" w:rsidP="00A42C1E">
      <w:pPr>
        <w:tabs>
          <w:tab w:val="left" w:pos="37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……………………………………………………………………………………………</w:t>
      </w:r>
      <w:r w:rsidR="00A42C1E">
        <w:rPr>
          <w:rFonts w:ascii="Calibri" w:hAnsi="Calibri" w:cs="Calibri"/>
          <w:sz w:val="20"/>
          <w:szCs w:val="20"/>
        </w:rPr>
        <w:t>…………………………………………………………………………………..</w:t>
      </w:r>
    </w:p>
    <w:p w:rsidR="009A1478" w:rsidRPr="009A1478" w:rsidRDefault="009A1478" w:rsidP="00F5064B">
      <w:pPr>
        <w:numPr>
          <w:ilvl w:val="0"/>
          <w:numId w:val="11"/>
        </w:numPr>
        <w:tabs>
          <w:tab w:val="left" w:leader="dot" w:pos="9643"/>
        </w:tabs>
        <w:autoSpaceDE w:val="0"/>
        <w:autoSpaceDN w:val="0"/>
        <w:adjustRightInd w:val="0"/>
        <w:spacing w:before="235" w:line="360" w:lineRule="auto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Imię i nazwisko, numer telefonu, adres poczty elektronicznej osob</w:t>
      </w:r>
      <w:r w:rsidR="00584750">
        <w:rPr>
          <w:rFonts w:ascii="Calibri" w:hAnsi="Calibri" w:cs="Calibri"/>
          <w:sz w:val="20"/>
          <w:szCs w:val="20"/>
        </w:rPr>
        <w:t xml:space="preserve">y wskazanej przez pracodawcę do </w:t>
      </w:r>
      <w:r w:rsidRPr="009A1478">
        <w:rPr>
          <w:rFonts w:ascii="Calibri" w:hAnsi="Calibri" w:cs="Calibri"/>
          <w:sz w:val="20"/>
          <w:szCs w:val="20"/>
        </w:rPr>
        <w:t xml:space="preserve">kontaktów </w:t>
      </w:r>
      <w:r w:rsidR="00584750">
        <w:rPr>
          <w:rFonts w:ascii="Calibri" w:hAnsi="Calibri" w:cs="Calibri"/>
          <w:sz w:val="20"/>
          <w:szCs w:val="20"/>
        </w:rPr>
        <w:br/>
        <w:t xml:space="preserve">        z </w:t>
      </w:r>
      <w:r w:rsidRPr="009A1478">
        <w:rPr>
          <w:rFonts w:ascii="Calibri" w:hAnsi="Calibri" w:cs="Calibri"/>
          <w:sz w:val="20"/>
          <w:szCs w:val="20"/>
        </w:rPr>
        <w:t>Urzędem</w:t>
      </w:r>
      <w:r w:rsidR="00584750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9A1478" w:rsidRPr="009A1478" w:rsidRDefault="009A1478" w:rsidP="00A42C1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584750" w:rsidRPr="00584750" w:rsidRDefault="009A1478" w:rsidP="00F5064B">
      <w:pPr>
        <w:numPr>
          <w:ilvl w:val="0"/>
          <w:numId w:val="11"/>
        </w:numPr>
        <w:autoSpaceDE w:val="0"/>
        <w:autoSpaceDN w:val="0"/>
        <w:adjustRightInd w:val="0"/>
        <w:spacing w:before="91" w:line="360" w:lineRule="auto"/>
        <w:jc w:val="both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Nazwa banku oraz numer konta bankowego</w:t>
      </w:r>
      <w:r w:rsidR="00584750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………………………………………………………………………………………………………….</w:t>
      </w:r>
    </w:p>
    <w:p w:rsidR="00584750" w:rsidRDefault="00584750" w:rsidP="00A42C1E">
      <w:pPr>
        <w:autoSpaceDE w:val="0"/>
        <w:autoSpaceDN w:val="0"/>
        <w:adjustRightInd w:val="0"/>
        <w:spacing w:before="91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……………………………………………………………………………………………………………………………………………………………….…..…………..</w:t>
      </w:r>
    </w:p>
    <w:p w:rsidR="009A1478" w:rsidRPr="009A1478" w:rsidRDefault="00584750" w:rsidP="00F5064B">
      <w:pPr>
        <w:numPr>
          <w:ilvl w:val="0"/>
          <w:numId w:val="11"/>
        </w:numPr>
        <w:autoSpaceDE w:val="0"/>
        <w:autoSpaceDN w:val="0"/>
        <w:adjustRightInd w:val="0"/>
        <w:spacing w:before="91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</w:t>
      </w:r>
      <w:r w:rsidR="009A1478" w:rsidRPr="009A1478">
        <w:rPr>
          <w:rFonts w:ascii="Calibri" w:hAnsi="Calibri" w:cs="Calibri"/>
          <w:sz w:val="20"/>
          <w:szCs w:val="20"/>
        </w:rPr>
        <w:t>czba zatrudnionych przez pracodawcę pracow</w:t>
      </w:r>
      <w:r>
        <w:rPr>
          <w:rFonts w:ascii="Calibri" w:hAnsi="Calibri" w:cs="Calibri"/>
          <w:sz w:val="20"/>
          <w:szCs w:val="20"/>
        </w:rPr>
        <w:t>ników na dzień złożenia wniosku …………………………………………………</w:t>
      </w:r>
    </w:p>
    <w:p w:rsidR="009A1478" w:rsidRPr="009A1478" w:rsidRDefault="009A1478" w:rsidP="00F5064B">
      <w:pPr>
        <w:widowControl w:val="0"/>
        <w:numPr>
          <w:ilvl w:val="0"/>
          <w:numId w:val="11"/>
        </w:numPr>
        <w:tabs>
          <w:tab w:val="left" w:pos="317"/>
        </w:tabs>
        <w:autoSpaceDE w:val="0"/>
        <w:autoSpaceDN w:val="0"/>
        <w:adjustRightInd w:val="0"/>
        <w:spacing w:before="168" w:line="360" w:lineRule="auto"/>
        <w:rPr>
          <w:rFonts w:ascii="Calibri" w:hAnsi="Calibri" w:cs="Calibri"/>
          <w:sz w:val="20"/>
          <w:szCs w:val="20"/>
        </w:rPr>
      </w:pPr>
      <w:r w:rsidRPr="009A1478">
        <w:rPr>
          <w:rFonts w:ascii="Calibri" w:hAnsi="Calibri" w:cs="Calibri"/>
          <w:sz w:val="20"/>
          <w:szCs w:val="20"/>
        </w:rPr>
        <w:t>Wielkość pracodawcy:</w:t>
      </w:r>
    </w:p>
    <w:p w:rsidR="009A1478" w:rsidRPr="009A1478" w:rsidRDefault="009A1478" w:rsidP="009A1478">
      <w:pPr>
        <w:autoSpaceDE w:val="0"/>
        <w:autoSpaceDN w:val="0"/>
        <w:adjustRightInd w:val="0"/>
        <w:rPr>
          <w:rFonts w:ascii="Book Antiqua" w:hAnsi="Book Antiqua"/>
          <w:sz w:val="2"/>
          <w:szCs w:val="2"/>
        </w:rPr>
      </w:pPr>
    </w:p>
    <w:p w:rsidR="00556AD8" w:rsidRPr="00E51A5F" w:rsidRDefault="00584750" w:rsidP="00556AD8">
      <w:pPr>
        <w:widowControl w:val="0"/>
        <w:tabs>
          <w:tab w:val="left" w:pos="941"/>
        </w:tabs>
        <w:autoSpaceDE w:val="0"/>
        <w:autoSpaceDN w:val="0"/>
        <w:adjustRightInd w:val="0"/>
        <w:spacing w:before="48" w:line="254" w:lineRule="exact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⃝</w:t>
      </w:r>
      <w:r w:rsidR="00556AD8">
        <w:rPr>
          <w:rFonts w:ascii="Calibri" w:hAnsi="Calibri" w:cs="Calibri"/>
          <w:sz w:val="20"/>
          <w:szCs w:val="20"/>
        </w:rPr>
        <w:t xml:space="preserve"> </w:t>
      </w:r>
      <w:r w:rsidR="00556AD8">
        <w:rPr>
          <w:rFonts w:ascii="Calibri" w:hAnsi="Calibri" w:cs="Calibri"/>
          <w:sz w:val="20"/>
          <w:szCs w:val="20"/>
        </w:rPr>
        <w:tab/>
        <w:t>mikroprzedsiębiorstwo (z</w:t>
      </w:r>
      <w:r w:rsidR="009A1478" w:rsidRPr="009A1478">
        <w:rPr>
          <w:rFonts w:ascii="Calibri" w:hAnsi="Calibri" w:cs="Calibri"/>
          <w:sz w:val="20"/>
          <w:szCs w:val="20"/>
        </w:rPr>
        <w:t>a mikroprzedsiębiorcę uważa się przedsiębiorcę, który w co najmniej jednym z dwóch</w:t>
      </w:r>
      <w:r w:rsidR="00556AD8">
        <w:rPr>
          <w:rFonts w:ascii="Calibri" w:hAnsi="Calibri" w:cs="Calibri"/>
          <w:sz w:val="20"/>
          <w:szCs w:val="20"/>
        </w:rPr>
        <w:t xml:space="preserve"> </w:t>
      </w:r>
      <w:r w:rsidR="009A1478" w:rsidRPr="00E51A5F">
        <w:rPr>
          <w:rFonts w:ascii="Calibri" w:hAnsi="Calibri" w:cs="Calibri"/>
          <w:sz w:val="20"/>
          <w:szCs w:val="20"/>
        </w:rPr>
        <w:t>ostatnich lat obrotowych: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euro.)</w:t>
      </w:r>
    </w:p>
    <w:p w:rsidR="00556AD8" w:rsidRPr="00556AD8" w:rsidRDefault="00556AD8" w:rsidP="00556AD8">
      <w:pPr>
        <w:widowControl w:val="0"/>
        <w:tabs>
          <w:tab w:val="left" w:pos="941"/>
        </w:tabs>
        <w:autoSpaceDE w:val="0"/>
        <w:autoSpaceDN w:val="0"/>
        <w:adjustRightInd w:val="0"/>
        <w:spacing w:before="48" w:line="254" w:lineRule="exact"/>
        <w:ind w:left="709" w:hanging="709"/>
        <w:jc w:val="both"/>
        <w:rPr>
          <w:rFonts w:ascii="Calibri" w:hAnsi="Calibri" w:cs="Calibri"/>
          <w:sz w:val="20"/>
          <w:szCs w:val="20"/>
        </w:rPr>
      </w:pPr>
    </w:p>
    <w:p w:rsidR="0025257D" w:rsidRPr="00E51A5F" w:rsidRDefault="00A42C1E" w:rsidP="00556AD8">
      <w:pPr>
        <w:pStyle w:val="Bezodstpw"/>
        <w:spacing w:line="276" w:lineRule="auto"/>
        <w:ind w:left="705" w:hanging="705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556AD8" w:rsidRPr="00556AD8">
        <w:rPr>
          <w:rFonts w:cs="Calibri"/>
          <w:sz w:val="20"/>
          <w:szCs w:val="20"/>
        </w:rPr>
        <w:t>⃝</w:t>
      </w:r>
      <w:r w:rsidR="00556AD8" w:rsidRPr="00E51A5F">
        <w:rPr>
          <w:sz w:val="20"/>
          <w:szCs w:val="20"/>
        </w:rPr>
        <w:tab/>
      </w:r>
      <w:r w:rsidR="00584750" w:rsidRPr="00E51A5F">
        <w:rPr>
          <w:sz w:val="20"/>
          <w:szCs w:val="20"/>
        </w:rPr>
        <w:t>małe</w:t>
      </w:r>
      <w:r w:rsidR="003F5044" w:rsidRPr="00E51A5F">
        <w:rPr>
          <w:sz w:val="20"/>
          <w:szCs w:val="20"/>
        </w:rPr>
        <w:t xml:space="preserve"> przedsiębiorstw</w:t>
      </w:r>
      <w:r w:rsidR="00584750" w:rsidRPr="00E51A5F">
        <w:rPr>
          <w:sz w:val="20"/>
          <w:szCs w:val="20"/>
        </w:rPr>
        <w:t>o</w:t>
      </w:r>
      <w:r w:rsidR="003F5044" w:rsidRPr="00E51A5F">
        <w:rPr>
          <w:sz w:val="20"/>
          <w:szCs w:val="20"/>
        </w:rPr>
        <w:t xml:space="preserve"> </w:t>
      </w:r>
      <w:r w:rsidR="0025257D" w:rsidRPr="00E51A5F">
        <w:rPr>
          <w:sz w:val="20"/>
          <w:szCs w:val="20"/>
        </w:rPr>
        <w:t>–</w:t>
      </w:r>
      <w:r w:rsidR="00584750" w:rsidRPr="00E51A5F">
        <w:rPr>
          <w:sz w:val="20"/>
          <w:szCs w:val="20"/>
        </w:rPr>
        <w:t xml:space="preserve"> </w:t>
      </w:r>
      <w:r w:rsidR="003F5044" w:rsidRPr="00E51A5F">
        <w:rPr>
          <w:sz w:val="20"/>
          <w:szCs w:val="20"/>
        </w:rPr>
        <w:t>przedsiębiorstwo, które zatrudnia mniej niż 50 pracowników oraz jego roczny obrót nie przekracza 10 milionów euro i/lub całkowity bilans roczny n</w:t>
      </w:r>
      <w:r w:rsidR="007C368C" w:rsidRPr="00E51A5F">
        <w:rPr>
          <w:sz w:val="20"/>
          <w:szCs w:val="20"/>
        </w:rPr>
        <w:t>ie przekracza 10 milionów euro</w:t>
      </w:r>
    </w:p>
    <w:p w:rsidR="00556AD8" w:rsidRPr="00E51A5F" w:rsidRDefault="00556AD8" w:rsidP="00556AD8">
      <w:pPr>
        <w:pStyle w:val="Bezodstpw"/>
        <w:spacing w:line="276" w:lineRule="auto"/>
        <w:ind w:left="705" w:hanging="705"/>
        <w:jc w:val="both"/>
        <w:rPr>
          <w:sz w:val="20"/>
          <w:szCs w:val="20"/>
        </w:rPr>
      </w:pPr>
    </w:p>
    <w:p w:rsidR="007B688E" w:rsidRPr="00E51A5F" w:rsidRDefault="00584750" w:rsidP="00584750">
      <w:pPr>
        <w:pStyle w:val="Bezodstpw"/>
        <w:spacing w:line="276" w:lineRule="auto"/>
        <w:jc w:val="both"/>
        <w:rPr>
          <w:sz w:val="20"/>
          <w:szCs w:val="20"/>
        </w:rPr>
      </w:pPr>
      <w:r w:rsidRPr="00E51A5F">
        <w:rPr>
          <w:rFonts w:cs="Calibri"/>
          <w:sz w:val="20"/>
          <w:szCs w:val="20"/>
        </w:rPr>
        <w:t xml:space="preserve"> ⃝ </w:t>
      </w:r>
      <w:r w:rsidR="00556AD8" w:rsidRPr="00E51A5F">
        <w:rPr>
          <w:rFonts w:cs="Calibri"/>
          <w:sz w:val="20"/>
          <w:szCs w:val="20"/>
        </w:rPr>
        <w:tab/>
      </w:r>
      <w:r w:rsidRPr="00E51A5F">
        <w:rPr>
          <w:sz w:val="20"/>
          <w:szCs w:val="20"/>
        </w:rPr>
        <w:t>pozostałe</w:t>
      </w:r>
      <w:r w:rsidR="003F5044" w:rsidRPr="00E51A5F">
        <w:rPr>
          <w:sz w:val="20"/>
          <w:szCs w:val="20"/>
        </w:rPr>
        <w:t xml:space="preserve"> </w:t>
      </w:r>
      <w:r w:rsidR="0025257D" w:rsidRPr="00E51A5F">
        <w:rPr>
          <w:sz w:val="20"/>
          <w:szCs w:val="20"/>
        </w:rPr>
        <w:t>–</w:t>
      </w:r>
      <w:r w:rsidR="003F5044" w:rsidRPr="00E51A5F">
        <w:rPr>
          <w:sz w:val="20"/>
          <w:szCs w:val="20"/>
        </w:rPr>
        <w:t xml:space="preserve"> nie mieszczące się w k</w:t>
      </w:r>
      <w:r w:rsidR="007C368C" w:rsidRPr="00E51A5F">
        <w:rPr>
          <w:sz w:val="20"/>
          <w:szCs w:val="20"/>
        </w:rPr>
        <w:t>ategoriach wymienionych powyżej</w:t>
      </w:r>
    </w:p>
    <w:p w:rsidR="007B688E" w:rsidRPr="00E51A5F" w:rsidRDefault="007B688E" w:rsidP="0016568C">
      <w:pPr>
        <w:pStyle w:val="Bezodstpw"/>
        <w:tabs>
          <w:tab w:val="left" w:pos="6096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3F5044" w:rsidRPr="00DA457F" w:rsidRDefault="003F5044" w:rsidP="001226BC">
      <w:pPr>
        <w:pStyle w:val="Bezodstpw"/>
        <w:tabs>
          <w:tab w:val="left" w:pos="6096"/>
        </w:tabs>
        <w:spacing w:line="276" w:lineRule="auto"/>
        <w:jc w:val="both"/>
        <w:rPr>
          <w:b/>
          <w:sz w:val="18"/>
          <w:szCs w:val="18"/>
        </w:rPr>
      </w:pPr>
      <w:r w:rsidRPr="00E51A5F">
        <w:rPr>
          <w:b/>
          <w:sz w:val="20"/>
          <w:szCs w:val="20"/>
        </w:rPr>
        <w:t xml:space="preserve">II. </w:t>
      </w:r>
      <w:r w:rsidRPr="00DA457F">
        <w:rPr>
          <w:b/>
          <w:sz w:val="18"/>
          <w:szCs w:val="18"/>
        </w:rPr>
        <w:t>WNIOSKOWANA WARTOŚĆ WSPARCIA</w:t>
      </w:r>
    </w:p>
    <w:p w:rsidR="00B163A9" w:rsidRPr="00DA457F" w:rsidRDefault="00B163A9" w:rsidP="001226BC">
      <w:pPr>
        <w:pStyle w:val="Bezodstpw"/>
        <w:tabs>
          <w:tab w:val="left" w:pos="6096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AF356B" w:rsidRPr="00DA457F" w:rsidRDefault="003F5044" w:rsidP="001226BC">
      <w:pPr>
        <w:pStyle w:val="Bezodstpw"/>
        <w:tabs>
          <w:tab w:val="left" w:leader="dot" w:pos="9638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Całkowita wartość planowanych wydatków na kształcenie ustawiczne:</w:t>
      </w:r>
      <w:r w:rsidRPr="00DA457F">
        <w:rPr>
          <w:sz w:val="18"/>
          <w:szCs w:val="18"/>
        </w:rPr>
        <w:t xml:space="preserve"> </w:t>
      </w:r>
      <w:r w:rsidR="00AF356B" w:rsidRPr="00DA457F">
        <w:rPr>
          <w:sz w:val="18"/>
          <w:szCs w:val="18"/>
        </w:rPr>
        <w:tab/>
      </w:r>
    </w:p>
    <w:p w:rsidR="00141672" w:rsidRPr="00DA457F" w:rsidRDefault="00141672" w:rsidP="001226BC">
      <w:pPr>
        <w:pStyle w:val="Bezodstpw"/>
        <w:tabs>
          <w:tab w:val="left" w:leader="dot" w:pos="9638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Wnioskowana wysokość środków KFS</w:t>
      </w:r>
      <w:r w:rsidR="00D06752" w:rsidRPr="00DA457F">
        <w:rPr>
          <w:sz w:val="18"/>
          <w:szCs w:val="18"/>
        </w:rPr>
        <w:t>*</w:t>
      </w:r>
      <w:r w:rsidRPr="00DA457F">
        <w:rPr>
          <w:sz w:val="18"/>
          <w:szCs w:val="18"/>
        </w:rPr>
        <w:t xml:space="preserve"> : ………………</w:t>
      </w:r>
      <w:r w:rsidR="00B65369" w:rsidRPr="00DA457F">
        <w:rPr>
          <w:sz w:val="18"/>
          <w:szCs w:val="18"/>
        </w:rPr>
        <w:t>……………………………………………………..</w:t>
      </w:r>
      <w:r w:rsidRPr="00DA457F">
        <w:rPr>
          <w:sz w:val="18"/>
          <w:szCs w:val="18"/>
        </w:rPr>
        <w:t>………………………………………………...</w:t>
      </w:r>
    </w:p>
    <w:p w:rsidR="00141672" w:rsidRPr="00DA457F" w:rsidRDefault="00141672" w:rsidP="001226BC">
      <w:pPr>
        <w:pStyle w:val="Bezodstpw"/>
        <w:tabs>
          <w:tab w:val="left" w:leader="dot" w:pos="9638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Wysokość wkładu własnego wnoszonego przez pracodawcę</w:t>
      </w:r>
      <w:r w:rsidR="00D06752" w:rsidRPr="00DA457F">
        <w:rPr>
          <w:b/>
          <w:sz w:val="18"/>
          <w:szCs w:val="18"/>
          <w:vertAlign w:val="superscript"/>
        </w:rPr>
        <w:t>**</w:t>
      </w:r>
      <w:r w:rsidR="00AC592D" w:rsidRPr="00DA457F">
        <w:rPr>
          <w:b/>
          <w:sz w:val="18"/>
          <w:szCs w:val="18"/>
          <w:vertAlign w:val="superscript"/>
        </w:rPr>
        <w:t xml:space="preserve"> </w:t>
      </w:r>
      <w:r w:rsidRPr="00DA457F">
        <w:rPr>
          <w:sz w:val="18"/>
          <w:szCs w:val="18"/>
        </w:rPr>
        <w:t>: …………………</w:t>
      </w:r>
      <w:r w:rsidR="00B65369" w:rsidRPr="00DA457F">
        <w:rPr>
          <w:sz w:val="18"/>
          <w:szCs w:val="18"/>
        </w:rPr>
        <w:t>…………………………………………</w:t>
      </w:r>
      <w:r w:rsidRPr="00DA457F">
        <w:rPr>
          <w:sz w:val="18"/>
          <w:szCs w:val="18"/>
        </w:rPr>
        <w:t>………………………….</w:t>
      </w:r>
    </w:p>
    <w:p w:rsidR="00CD6A4F" w:rsidRDefault="003F5044" w:rsidP="00CD6A4F">
      <w:pPr>
        <w:pStyle w:val="Bezodstpw"/>
        <w:spacing w:line="360" w:lineRule="auto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w tym:</w:t>
      </w:r>
    </w:p>
    <w:p w:rsidR="00072180" w:rsidRPr="00CD6A4F" w:rsidRDefault="00CD6A4F" w:rsidP="00CD6A4F">
      <w:pPr>
        <w:pStyle w:val="Bezodstpw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001589" w:rsidRPr="00DA457F">
        <w:rPr>
          <w:b/>
          <w:sz w:val="18"/>
          <w:szCs w:val="18"/>
        </w:rPr>
        <w:t xml:space="preserve">Wsparcie kształcenia ustawicznego </w:t>
      </w:r>
      <w:r w:rsidR="00F9495B">
        <w:rPr>
          <w:b/>
          <w:sz w:val="18"/>
          <w:szCs w:val="18"/>
        </w:rPr>
        <w:t>w zidentyfikowanych w danym powiecie lub województwie zawodach deficytowych</w:t>
      </w:r>
    </w:p>
    <w:p w:rsidR="003F5044" w:rsidRPr="00DA457F" w:rsidRDefault="003F5044" w:rsidP="00F5064B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wnioskowana z KFS</w:t>
      </w:r>
      <w:r w:rsidR="002167AB" w:rsidRPr="00DA457F">
        <w:rPr>
          <w:sz w:val="18"/>
          <w:szCs w:val="18"/>
        </w:rPr>
        <w:tab/>
      </w:r>
    </w:p>
    <w:p w:rsidR="003F5044" w:rsidRPr="00DA457F" w:rsidRDefault="003F5044" w:rsidP="00F5064B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wkładu własnego</w:t>
      </w:r>
      <w:r w:rsidR="00D06752" w:rsidRPr="00DA457F">
        <w:rPr>
          <w:sz w:val="18"/>
          <w:szCs w:val="18"/>
          <w:vertAlign w:val="superscript"/>
        </w:rPr>
        <w:t>**</w:t>
      </w:r>
      <w:r w:rsidRPr="00DA457F">
        <w:rPr>
          <w:sz w:val="18"/>
          <w:szCs w:val="18"/>
        </w:rPr>
        <w:t xml:space="preserve"> </w:t>
      </w:r>
      <w:r w:rsidR="002167AB" w:rsidRPr="00DA457F">
        <w:rPr>
          <w:sz w:val="18"/>
          <w:szCs w:val="18"/>
        </w:rPr>
        <w:tab/>
      </w:r>
    </w:p>
    <w:p w:rsidR="00CD6A4F" w:rsidRDefault="003F5044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 xml:space="preserve">Liczba </w:t>
      </w:r>
      <w:r w:rsidR="00516408" w:rsidRPr="00DA457F">
        <w:rPr>
          <w:b/>
          <w:sz w:val="18"/>
          <w:szCs w:val="18"/>
        </w:rPr>
        <w:t>osób</w:t>
      </w:r>
      <w:r w:rsidR="0016568C" w:rsidRPr="00DA457F">
        <w:rPr>
          <w:b/>
          <w:sz w:val="18"/>
          <w:szCs w:val="18"/>
        </w:rPr>
        <w:t xml:space="preserve"> </w:t>
      </w:r>
      <w:r w:rsidR="000B42B9" w:rsidRPr="00DA457F">
        <w:rPr>
          <w:b/>
          <w:sz w:val="18"/>
          <w:szCs w:val="18"/>
        </w:rPr>
        <w:t>do objęcia</w:t>
      </w:r>
      <w:r w:rsidR="0016568C" w:rsidRPr="00DA457F">
        <w:rPr>
          <w:b/>
          <w:sz w:val="18"/>
          <w:szCs w:val="18"/>
        </w:rPr>
        <w:t xml:space="preserve"> wsparciem:</w:t>
      </w:r>
      <w:r w:rsidR="0016568C" w:rsidRPr="00DA457F">
        <w:rPr>
          <w:sz w:val="18"/>
          <w:szCs w:val="18"/>
        </w:rPr>
        <w:t xml:space="preserve"> </w:t>
      </w:r>
      <w:r w:rsidR="002167AB" w:rsidRPr="00DA457F">
        <w:rPr>
          <w:sz w:val="18"/>
          <w:szCs w:val="18"/>
        </w:rPr>
        <w:tab/>
      </w:r>
      <w:r w:rsidR="000719C2" w:rsidRPr="00DA457F">
        <w:rPr>
          <w:sz w:val="18"/>
          <w:szCs w:val="18"/>
        </w:rPr>
        <w:t xml:space="preserve"> </w:t>
      </w:r>
      <w:r w:rsidR="00D06752" w:rsidRPr="00DA457F">
        <w:rPr>
          <w:sz w:val="18"/>
          <w:szCs w:val="18"/>
        </w:rPr>
        <w:t>w tym liczba pracowników……..../……....kobiet,  liczba pracodawców…………………………/ …….. kobie</w:t>
      </w:r>
      <w:r w:rsidR="001C221F">
        <w:rPr>
          <w:sz w:val="18"/>
          <w:szCs w:val="18"/>
        </w:rPr>
        <w:t>t</w:t>
      </w:r>
    </w:p>
    <w:p w:rsidR="00CD6A4F" w:rsidRDefault="00CD6A4F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7B688E" w:rsidRPr="00CD6A4F" w:rsidRDefault="00CD6A4F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001589" w:rsidRPr="00DA457F">
        <w:rPr>
          <w:b/>
          <w:sz w:val="18"/>
          <w:szCs w:val="18"/>
        </w:rPr>
        <w:t>Wsparcie kształcenia ustawicznego osób</w:t>
      </w:r>
      <w:r w:rsidR="001C221F">
        <w:rPr>
          <w:b/>
          <w:sz w:val="18"/>
          <w:szCs w:val="18"/>
        </w:rPr>
        <w:t>, które nie posiadają świadectwa dojrzałości</w:t>
      </w:r>
    </w:p>
    <w:p w:rsidR="007B688E" w:rsidRPr="00DA457F" w:rsidRDefault="007B688E" w:rsidP="00F5064B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 xml:space="preserve">kwota wnioskowana z KFS </w:t>
      </w:r>
      <w:r w:rsidRPr="00DA457F">
        <w:rPr>
          <w:sz w:val="18"/>
          <w:szCs w:val="18"/>
        </w:rPr>
        <w:tab/>
      </w:r>
    </w:p>
    <w:p w:rsidR="007B688E" w:rsidRPr="00DA457F" w:rsidRDefault="007B688E" w:rsidP="00F5064B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wkładu własnego</w:t>
      </w:r>
      <w:r w:rsidR="00D06752" w:rsidRPr="00DA457F">
        <w:rPr>
          <w:sz w:val="18"/>
          <w:szCs w:val="18"/>
          <w:vertAlign w:val="superscript"/>
        </w:rPr>
        <w:t>**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</w:r>
    </w:p>
    <w:p w:rsidR="00CD6A4F" w:rsidRDefault="007B688E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Liczba osób do objęcia wsparciem:</w:t>
      </w:r>
      <w:r w:rsidR="00D06752" w:rsidRPr="00DA457F">
        <w:rPr>
          <w:sz w:val="18"/>
          <w:szCs w:val="18"/>
        </w:rPr>
        <w:t xml:space="preserve"> </w:t>
      </w:r>
      <w:r w:rsidR="00D06752" w:rsidRPr="00DA457F">
        <w:rPr>
          <w:sz w:val="18"/>
          <w:szCs w:val="18"/>
        </w:rPr>
        <w:tab/>
        <w:t xml:space="preserve"> w tym liczba pracowników…</w:t>
      </w:r>
      <w:r w:rsidRPr="00DA457F">
        <w:rPr>
          <w:sz w:val="18"/>
          <w:szCs w:val="18"/>
        </w:rPr>
        <w:t>…</w:t>
      </w:r>
      <w:r w:rsidR="00D06752" w:rsidRPr="00DA457F">
        <w:rPr>
          <w:sz w:val="18"/>
          <w:szCs w:val="18"/>
        </w:rPr>
        <w:t>..</w:t>
      </w:r>
      <w:r w:rsidRPr="00DA457F">
        <w:rPr>
          <w:sz w:val="18"/>
          <w:szCs w:val="18"/>
        </w:rPr>
        <w:t>..</w:t>
      </w:r>
      <w:r w:rsidR="00D06752" w:rsidRPr="00DA457F">
        <w:rPr>
          <w:sz w:val="18"/>
          <w:szCs w:val="18"/>
        </w:rPr>
        <w:t>/……....kobiet,  liczba pracodawców…………</w:t>
      </w:r>
      <w:r w:rsidRPr="00DA457F">
        <w:rPr>
          <w:sz w:val="18"/>
          <w:szCs w:val="18"/>
        </w:rPr>
        <w:t>………………</w:t>
      </w:r>
      <w:r w:rsidR="00D06752" w:rsidRPr="00DA457F">
        <w:rPr>
          <w:sz w:val="18"/>
          <w:szCs w:val="18"/>
        </w:rPr>
        <w:t>/ …….. kobiet</w:t>
      </w:r>
    </w:p>
    <w:p w:rsidR="00CD6A4F" w:rsidRDefault="00CD6A4F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CD6A4F" w:rsidRPr="00BF0502" w:rsidRDefault="00CD6A4F" w:rsidP="00BF0502">
      <w:pPr>
        <w:pStyle w:val="Bezodstpw"/>
        <w:tabs>
          <w:tab w:val="left" w:leader="dot" w:pos="6096"/>
        </w:tabs>
        <w:spacing w:line="360" w:lineRule="auto"/>
        <w:jc w:val="both"/>
        <w:rPr>
          <w:b/>
          <w:sz w:val="18"/>
          <w:szCs w:val="18"/>
        </w:rPr>
      </w:pPr>
      <w:r w:rsidRPr="00BF0502">
        <w:rPr>
          <w:b/>
          <w:sz w:val="18"/>
          <w:szCs w:val="18"/>
        </w:rPr>
        <w:t xml:space="preserve">   3. Wsparcie kształcenia ustawicznego pracowników pochodzących z grup zagrożonych ubóstwem lub wykluczeniem społecznym, zatrudnionych w podmiotach posiadających status przedsiębiorstwa społecznego, wskazanych na liści</w:t>
      </w:r>
      <w:r w:rsidR="00CF19D9">
        <w:rPr>
          <w:b/>
          <w:sz w:val="18"/>
          <w:szCs w:val="18"/>
        </w:rPr>
        <w:t>e</w:t>
      </w:r>
      <w:r w:rsidRPr="00BF0502">
        <w:rPr>
          <w:b/>
          <w:sz w:val="18"/>
          <w:szCs w:val="18"/>
        </w:rPr>
        <w:t xml:space="preserve"> przedsiębiorstw społecznych prowadzonej przez MRPiPS, członków lub pracowników spółdzielni socjalnych pochodzących z grup, o których mowa w art. 4 ust. 1 ustawy o spółdzielniach socjalnych lub pracowników Zakładów Aktywności Zawodowej</w:t>
      </w:r>
    </w:p>
    <w:p w:rsidR="00DA457F" w:rsidRDefault="00DA457F" w:rsidP="00BF0502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CD6A4F" w:rsidRPr="00DA457F" w:rsidRDefault="00CD6A4F" w:rsidP="00CD6A4F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wnioskowana z KFS</w:t>
      </w:r>
      <w:r w:rsidRPr="00DA457F">
        <w:rPr>
          <w:sz w:val="18"/>
          <w:szCs w:val="18"/>
        </w:rPr>
        <w:tab/>
      </w:r>
    </w:p>
    <w:p w:rsidR="00CD6A4F" w:rsidRPr="00DA457F" w:rsidRDefault="00CD6A4F" w:rsidP="00CD6A4F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wkładu własnego</w:t>
      </w:r>
      <w:r w:rsidRPr="00DA457F">
        <w:rPr>
          <w:sz w:val="18"/>
          <w:szCs w:val="18"/>
          <w:vertAlign w:val="superscript"/>
        </w:rPr>
        <w:t>**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</w:r>
    </w:p>
    <w:p w:rsidR="00CD6A4F" w:rsidRPr="00DA457F" w:rsidRDefault="00CD6A4F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Liczba osób do objęcia wsparciem: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  <w:t xml:space="preserve"> w tym liczba pracowników……..../……....kobiet,  liczba pracodawców…………………………/ …….. kobie</w:t>
      </w:r>
      <w:r>
        <w:rPr>
          <w:sz w:val="18"/>
          <w:szCs w:val="18"/>
        </w:rPr>
        <w:t>t</w:t>
      </w:r>
    </w:p>
    <w:p w:rsidR="00CD6A4F" w:rsidRDefault="00CD6A4F" w:rsidP="001226BC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CD6A4F" w:rsidRPr="00BF0502" w:rsidRDefault="00CD6A4F" w:rsidP="00BF0502">
      <w:pPr>
        <w:pStyle w:val="Bezodstpw"/>
        <w:tabs>
          <w:tab w:val="left" w:leader="dot" w:pos="6096"/>
        </w:tabs>
        <w:spacing w:line="360" w:lineRule="auto"/>
        <w:jc w:val="both"/>
        <w:rPr>
          <w:b/>
          <w:sz w:val="18"/>
          <w:szCs w:val="18"/>
        </w:rPr>
      </w:pPr>
      <w:r w:rsidRPr="00BF0502">
        <w:rPr>
          <w:b/>
          <w:sz w:val="18"/>
          <w:szCs w:val="18"/>
        </w:rPr>
        <w:t xml:space="preserve">  4. wsparcie kształcenia ustawicznego osób, które mogą udokumentować wykonywanie przez co najmniej 15 lat prac w szczególnych warunkach lub o szczególnym charakterze, a którym nie przysługuje prawo do emerytury pomostowej</w:t>
      </w:r>
    </w:p>
    <w:p w:rsidR="00CD6A4F" w:rsidRDefault="00CD6A4F" w:rsidP="00BF0502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CD6A4F" w:rsidRPr="00DA457F" w:rsidRDefault="00CD6A4F" w:rsidP="00CD6A4F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wnioskowana z KFS</w:t>
      </w:r>
      <w:r w:rsidRPr="00DA457F">
        <w:rPr>
          <w:sz w:val="18"/>
          <w:szCs w:val="18"/>
        </w:rPr>
        <w:tab/>
      </w:r>
    </w:p>
    <w:p w:rsidR="00CD6A4F" w:rsidRPr="00DA457F" w:rsidRDefault="00CD6A4F" w:rsidP="00CD6A4F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wkładu własnego</w:t>
      </w:r>
      <w:r w:rsidRPr="00DA457F">
        <w:rPr>
          <w:sz w:val="18"/>
          <w:szCs w:val="18"/>
          <w:vertAlign w:val="superscript"/>
        </w:rPr>
        <w:t>**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</w:r>
    </w:p>
    <w:p w:rsidR="00CD6A4F" w:rsidRPr="00DA457F" w:rsidRDefault="00CD6A4F" w:rsidP="00CD6A4F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Liczba osób do objęcia wsparciem: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  <w:t xml:space="preserve"> w tym liczba pracowników……..../……....kobiet,  liczba pracodawców…………………………/ …….. kobie</w:t>
      </w:r>
      <w:r>
        <w:rPr>
          <w:sz w:val="18"/>
          <w:szCs w:val="18"/>
        </w:rPr>
        <w:t>t</w:t>
      </w:r>
    </w:p>
    <w:p w:rsidR="00F9495B" w:rsidRDefault="00F9495B" w:rsidP="00CD6A4F">
      <w:pPr>
        <w:pStyle w:val="Bezodstpw"/>
        <w:tabs>
          <w:tab w:val="left" w:leader="dot" w:pos="6096"/>
        </w:tabs>
        <w:jc w:val="both"/>
        <w:rPr>
          <w:sz w:val="18"/>
          <w:szCs w:val="18"/>
        </w:rPr>
      </w:pPr>
    </w:p>
    <w:p w:rsidR="00CD6A4F" w:rsidRDefault="00CD6A4F" w:rsidP="00CD6A4F">
      <w:pPr>
        <w:pStyle w:val="Bezodstpw"/>
        <w:tabs>
          <w:tab w:val="left" w:leader="dot" w:pos="6096"/>
        </w:tabs>
        <w:jc w:val="both"/>
        <w:rPr>
          <w:sz w:val="18"/>
          <w:szCs w:val="18"/>
        </w:rPr>
      </w:pPr>
    </w:p>
    <w:p w:rsidR="00CD6A4F" w:rsidRDefault="00CD6A4F" w:rsidP="00CD6A4F">
      <w:pPr>
        <w:pStyle w:val="Bezodstpw"/>
        <w:tabs>
          <w:tab w:val="left" w:leader="dot" w:pos="6096"/>
        </w:tabs>
        <w:jc w:val="both"/>
        <w:rPr>
          <w:sz w:val="18"/>
          <w:szCs w:val="18"/>
        </w:rPr>
      </w:pPr>
    </w:p>
    <w:p w:rsidR="00CD6A4F" w:rsidRPr="00BF0502" w:rsidRDefault="00BF0502" w:rsidP="00BF0502">
      <w:pPr>
        <w:pStyle w:val="Bezodstpw"/>
        <w:tabs>
          <w:tab w:val="left" w:leader="dot" w:pos="6096"/>
        </w:tabs>
        <w:spacing w:line="360" w:lineRule="auto"/>
        <w:jc w:val="both"/>
        <w:rPr>
          <w:b/>
          <w:sz w:val="18"/>
          <w:szCs w:val="18"/>
        </w:rPr>
      </w:pPr>
      <w:r w:rsidRPr="00BF0502">
        <w:rPr>
          <w:b/>
          <w:sz w:val="18"/>
          <w:szCs w:val="18"/>
        </w:rPr>
        <w:t>5. wsparcie kształcenia ustawicznego instruktorów praktycznej nauki zawodu, nauczycieli kształcenia zawodowego oraz pozostałych nauczycieli, o ile podjęcie kształcenia ustawicznego umożliwi im pozostanie w zatrudnieniu</w:t>
      </w:r>
    </w:p>
    <w:p w:rsidR="00BF0502" w:rsidRPr="00DA457F" w:rsidRDefault="00BF0502" w:rsidP="00BF0502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wnioskowana z KFS</w:t>
      </w:r>
      <w:r w:rsidRPr="00DA457F">
        <w:rPr>
          <w:sz w:val="18"/>
          <w:szCs w:val="18"/>
        </w:rPr>
        <w:tab/>
      </w:r>
    </w:p>
    <w:p w:rsidR="00BF0502" w:rsidRPr="00DA457F" w:rsidRDefault="00BF0502" w:rsidP="00BF0502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wkładu własnego</w:t>
      </w:r>
      <w:r w:rsidRPr="00DA457F">
        <w:rPr>
          <w:sz w:val="18"/>
          <w:szCs w:val="18"/>
          <w:vertAlign w:val="superscript"/>
        </w:rPr>
        <w:t>**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</w:r>
    </w:p>
    <w:p w:rsidR="00BF0502" w:rsidRDefault="00BF0502" w:rsidP="00BF0502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Liczba osób do objęcia wsparciem: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  <w:t xml:space="preserve"> w tym liczba pracowników……..../……....kobiet,  liczba pracodawców…………………………/ …….. kobie</w:t>
      </w:r>
      <w:r>
        <w:rPr>
          <w:sz w:val="18"/>
          <w:szCs w:val="18"/>
        </w:rPr>
        <w:t>t</w:t>
      </w:r>
    </w:p>
    <w:p w:rsidR="00BF0502" w:rsidRDefault="00BF0502" w:rsidP="00BF0502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BF0502" w:rsidRPr="00BF0502" w:rsidRDefault="00BF0502" w:rsidP="00BF0502">
      <w:pPr>
        <w:pStyle w:val="Bezodstpw"/>
        <w:tabs>
          <w:tab w:val="left" w:leader="dot" w:pos="6096"/>
        </w:tabs>
        <w:spacing w:line="360" w:lineRule="auto"/>
        <w:jc w:val="both"/>
        <w:rPr>
          <w:b/>
          <w:sz w:val="18"/>
          <w:szCs w:val="18"/>
        </w:rPr>
      </w:pPr>
      <w:r w:rsidRPr="00BF0502">
        <w:rPr>
          <w:b/>
          <w:sz w:val="18"/>
          <w:szCs w:val="18"/>
        </w:rPr>
        <w:t>6. wsparcie kształcenia ustawicznego osób po 45 roku życia</w:t>
      </w:r>
    </w:p>
    <w:p w:rsidR="00BF0502" w:rsidRPr="00DA457F" w:rsidRDefault="00BF0502" w:rsidP="00BF0502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BF0502" w:rsidRPr="00DA457F" w:rsidRDefault="00BF0502" w:rsidP="00BF0502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wnioskowana z KFS</w:t>
      </w:r>
      <w:r w:rsidRPr="00DA457F">
        <w:rPr>
          <w:sz w:val="18"/>
          <w:szCs w:val="18"/>
        </w:rPr>
        <w:tab/>
      </w:r>
    </w:p>
    <w:p w:rsidR="00BF0502" w:rsidRPr="00DA457F" w:rsidRDefault="00BF0502" w:rsidP="00BF0502">
      <w:pPr>
        <w:pStyle w:val="Bezodstpw"/>
        <w:numPr>
          <w:ilvl w:val="0"/>
          <w:numId w:val="2"/>
        </w:numPr>
        <w:tabs>
          <w:tab w:val="left" w:leader="dot" w:pos="6096"/>
        </w:tabs>
        <w:spacing w:line="360" w:lineRule="auto"/>
        <w:ind w:left="567" w:hanging="283"/>
        <w:jc w:val="both"/>
        <w:rPr>
          <w:sz w:val="18"/>
          <w:szCs w:val="18"/>
        </w:rPr>
      </w:pPr>
      <w:r w:rsidRPr="00DA457F">
        <w:rPr>
          <w:sz w:val="18"/>
          <w:szCs w:val="18"/>
        </w:rPr>
        <w:t>kwota wkładu własnego</w:t>
      </w:r>
      <w:r w:rsidRPr="00DA457F">
        <w:rPr>
          <w:sz w:val="18"/>
          <w:szCs w:val="18"/>
          <w:vertAlign w:val="superscript"/>
        </w:rPr>
        <w:t>**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</w:r>
    </w:p>
    <w:p w:rsidR="00BF0502" w:rsidRPr="00DA457F" w:rsidRDefault="00BF0502" w:rsidP="00BF0502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Liczba osób do objęcia wsparciem:</w:t>
      </w:r>
      <w:r w:rsidRPr="00DA457F">
        <w:rPr>
          <w:sz w:val="18"/>
          <w:szCs w:val="18"/>
        </w:rPr>
        <w:t xml:space="preserve"> </w:t>
      </w:r>
      <w:r w:rsidRPr="00DA457F">
        <w:rPr>
          <w:sz w:val="18"/>
          <w:szCs w:val="18"/>
        </w:rPr>
        <w:tab/>
        <w:t xml:space="preserve"> w tym liczba pracowników……..../……....kobiet,  liczba pracodawców…………………………/ …….. kobie</w:t>
      </w:r>
      <w:r>
        <w:rPr>
          <w:sz w:val="18"/>
          <w:szCs w:val="18"/>
        </w:rPr>
        <w:t>t</w:t>
      </w:r>
    </w:p>
    <w:p w:rsidR="00BF0502" w:rsidRDefault="00BF0502" w:rsidP="00CD6A4F">
      <w:pPr>
        <w:pStyle w:val="Bezodstpw"/>
        <w:tabs>
          <w:tab w:val="left" w:leader="dot" w:pos="6096"/>
        </w:tabs>
        <w:jc w:val="both"/>
        <w:rPr>
          <w:sz w:val="18"/>
          <w:szCs w:val="18"/>
        </w:rPr>
      </w:pPr>
    </w:p>
    <w:p w:rsidR="00F9495B" w:rsidRPr="00DA457F" w:rsidRDefault="00F9495B" w:rsidP="001226BC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</w:p>
    <w:p w:rsidR="007B688E" w:rsidRPr="00DA457F" w:rsidRDefault="007B688E" w:rsidP="001226BC">
      <w:pPr>
        <w:pStyle w:val="Bezodstpw"/>
        <w:tabs>
          <w:tab w:val="left" w:leader="dot" w:pos="6096"/>
        </w:tabs>
        <w:spacing w:line="360" w:lineRule="auto"/>
        <w:jc w:val="both"/>
        <w:rPr>
          <w:sz w:val="18"/>
          <w:szCs w:val="18"/>
        </w:rPr>
      </w:pPr>
      <w:r w:rsidRPr="00DA457F">
        <w:rPr>
          <w:b/>
          <w:sz w:val="18"/>
          <w:szCs w:val="18"/>
        </w:rPr>
        <w:t>Planowany rok wydatkowania środków z KFS</w:t>
      </w:r>
      <w:r w:rsidR="00D06752" w:rsidRPr="00DA457F">
        <w:rPr>
          <w:sz w:val="18"/>
          <w:szCs w:val="18"/>
          <w:vertAlign w:val="superscript"/>
        </w:rPr>
        <w:t>***</w:t>
      </w:r>
      <w:r w:rsidRPr="00DA457F">
        <w:rPr>
          <w:sz w:val="18"/>
          <w:szCs w:val="18"/>
        </w:rPr>
        <w:t>……………………………………………….</w:t>
      </w:r>
    </w:p>
    <w:p w:rsidR="00AD626C" w:rsidRPr="00AD626C" w:rsidRDefault="00AD626C" w:rsidP="00AD626C">
      <w:pPr>
        <w:widowControl w:val="0"/>
        <w:tabs>
          <w:tab w:val="left" w:pos="950"/>
        </w:tabs>
        <w:autoSpaceDE w:val="0"/>
        <w:autoSpaceDN w:val="0"/>
        <w:adjustRightInd w:val="0"/>
        <w:spacing w:before="53"/>
        <w:rPr>
          <w:rFonts w:ascii="Calibri" w:hAnsi="Calibri" w:cs="Calibri"/>
          <w:sz w:val="20"/>
          <w:szCs w:val="20"/>
        </w:rPr>
        <w:sectPr w:rsidR="00AD626C" w:rsidRPr="00AD626C" w:rsidSect="00AD626C">
          <w:footerReference w:type="even" r:id="rId10"/>
          <w:footerReference w:type="default" r:id="rId11"/>
          <w:pgSz w:w="10637" w:h="15849"/>
          <w:pgMar w:top="360" w:right="360" w:bottom="360" w:left="360" w:header="708" w:footer="708" w:gutter="0"/>
          <w:cols w:space="60"/>
          <w:noEndnote/>
        </w:sectPr>
      </w:pPr>
    </w:p>
    <w:p w:rsidR="00B65369" w:rsidRDefault="00AD626C" w:rsidP="00AD626C">
      <w:pPr>
        <w:autoSpaceDE w:val="0"/>
        <w:autoSpaceDN w:val="0"/>
        <w:adjustRightInd w:val="0"/>
        <w:spacing w:before="48" w:line="293" w:lineRule="exact"/>
        <w:ind w:left="245" w:right="11342"/>
        <w:jc w:val="both"/>
        <w:rPr>
          <w:rFonts w:ascii="Calibri" w:hAnsi="Calibri" w:cs="Calibri"/>
          <w:b/>
          <w:bCs/>
          <w:sz w:val="20"/>
          <w:szCs w:val="20"/>
        </w:rPr>
      </w:pPr>
      <w:r w:rsidRPr="00AD626C">
        <w:rPr>
          <w:rFonts w:ascii="Calibri" w:hAnsi="Calibri" w:cs="Calibri"/>
          <w:b/>
          <w:bCs/>
          <w:sz w:val="20"/>
          <w:szCs w:val="20"/>
        </w:rPr>
        <w:lastRenderedPageBreak/>
        <w:t>I</w:t>
      </w:r>
      <w:r w:rsidR="003618B7">
        <w:rPr>
          <w:rFonts w:ascii="Calibri" w:hAnsi="Calibri" w:cs="Calibri"/>
          <w:b/>
          <w:bCs/>
          <w:sz w:val="20"/>
          <w:szCs w:val="20"/>
        </w:rPr>
        <w:t>I</w:t>
      </w:r>
      <w:r w:rsidRPr="00AD626C">
        <w:rPr>
          <w:rFonts w:ascii="Calibri" w:hAnsi="Calibri" w:cs="Calibri"/>
          <w:b/>
          <w:bCs/>
          <w:sz w:val="20"/>
          <w:szCs w:val="20"/>
        </w:rPr>
        <w:t xml:space="preserve">I. DANE DOTYCZĄCE KSZTAŁCENIA USTAWICZNEGO </w:t>
      </w:r>
    </w:p>
    <w:p w:rsidR="00AD626C" w:rsidRPr="00AD626C" w:rsidRDefault="00AD626C" w:rsidP="00F5064B">
      <w:pPr>
        <w:numPr>
          <w:ilvl w:val="0"/>
          <w:numId w:val="14"/>
        </w:numPr>
        <w:autoSpaceDE w:val="0"/>
        <w:autoSpaceDN w:val="0"/>
        <w:adjustRightInd w:val="0"/>
        <w:spacing w:before="48" w:line="293" w:lineRule="exact"/>
        <w:ind w:right="11342"/>
        <w:jc w:val="both"/>
        <w:rPr>
          <w:rFonts w:ascii="Calibri" w:hAnsi="Calibri" w:cs="Calibri"/>
          <w:b/>
          <w:bCs/>
          <w:sz w:val="20"/>
          <w:szCs w:val="20"/>
        </w:rPr>
      </w:pPr>
      <w:r w:rsidRPr="00AD626C">
        <w:rPr>
          <w:rFonts w:ascii="Calibri" w:hAnsi="Calibri" w:cs="Calibri"/>
          <w:b/>
          <w:bCs/>
          <w:sz w:val="20"/>
          <w:szCs w:val="20"/>
        </w:rPr>
        <w:t>Rodzaj działań do sfinansowania z KFS</w:t>
      </w:r>
    </w:p>
    <w:p w:rsidR="00AD626C" w:rsidRPr="00AD626C" w:rsidRDefault="00AD626C" w:rsidP="00AD626C">
      <w:pPr>
        <w:autoSpaceDE w:val="0"/>
        <w:autoSpaceDN w:val="0"/>
        <w:adjustRightInd w:val="0"/>
        <w:spacing w:after="293" w:line="1" w:lineRule="exact"/>
        <w:rPr>
          <w:rFonts w:ascii="Book Antiqua" w:hAnsi="Book Antiqu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1133"/>
        <w:gridCol w:w="1277"/>
        <w:gridCol w:w="1133"/>
        <w:gridCol w:w="850"/>
        <w:gridCol w:w="710"/>
        <w:gridCol w:w="706"/>
        <w:gridCol w:w="854"/>
        <w:gridCol w:w="1272"/>
        <w:gridCol w:w="1421"/>
        <w:gridCol w:w="1416"/>
        <w:gridCol w:w="1416"/>
        <w:gridCol w:w="1248"/>
        <w:gridCol w:w="1330"/>
      </w:tblGrid>
      <w:tr w:rsidR="00AD626C" w:rsidRPr="00AD626C" w:rsidTr="00D92E35"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Działania w</w:t>
            </w:r>
          </w:p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ramach kształcenia ustawicznego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Liczba osób uczestniczących w kształceniu ustawicznym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ind w:left="4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Uczestnicy według wieku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Całkowita wysokość wydatków na wskazane działania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Wnioskowana wysokość środków z KFS*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Wysokość wkładu własnego wnoszonego</w:t>
            </w:r>
          </w:p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przez pracodawcę</w:t>
            </w:r>
            <w:r w:rsidR="00E772DA">
              <w:rPr>
                <w:rFonts w:ascii="Calibri" w:hAnsi="Calibri" w:cs="Calibri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Termin realizacji wskazanych działań</w:t>
            </w:r>
            <w:r w:rsidR="006E35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od…do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Forma kształcenia ustawicznego</w:t>
            </w:r>
          </w:p>
        </w:tc>
      </w:tr>
      <w:tr w:rsidR="00AD626C" w:rsidRPr="00AD626C" w:rsidTr="00D92E35"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Pracodawca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Pracownicy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15-24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25-34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35-44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B653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45 lat i więcej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AD626C">
              <w:rPr>
                <w:rFonts w:ascii="Calibri" w:hAnsi="Calibri" w:cs="Calibri"/>
                <w:sz w:val="20"/>
                <w:szCs w:val="20"/>
              </w:rPr>
              <w:t>Określenie potrzeb pracodawcy w zakresie kształcenia ustawicznego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AD626C">
              <w:rPr>
                <w:rFonts w:ascii="Calibri" w:hAnsi="Calibri" w:cs="Calibri"/>
                <w:sz w:val="20"/>
                <w:szCs w:val="20"/>
              </w:rPr>
              <w:t>Kursy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AD626C">
              <w:rPr>
                <w:rFonts w:ascii="Calibri" w:hAnsi="Calibri" w:cs="Calibri"/>
                <w:sz w:val="20"/>
                <w:szCs w:val="20"/>
              </w:rPr>
              <w:t>Studia podyplomowe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ind w:left="302"/>
              <w:rPr>
                <w:rFonts w:ascii="Calibri" w:hAnsi="Calibri" w:cs="Calibri"/>
                <w:sz w:val="20"/>
                <w:szCs w:val="20"/>
              </w:rPr>
            </w:pPr>
            <w:r w:rsidRPr="00AD626C">
              <w:rPr>
                <w:rFonts w:ascii="Calibri" w:hAnsi="Calibri" w:cs="Calibri"/>
                <w:sz w:val="20"/>
                <w:szCs w:val="20"/>
              </w:rPr>
              <w:t>Egzaminy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ind w:left="331"/>
              <w:rPr>
                <w:rFonts w:ascii="Calibri" w:hAnsi="Calibri" w:cs="Calibri"/>
                <w:sz w:val="20"/>
                <w:szCs w:val="20"/>
              </w:rPr>
            </w:pPr>
            <w:r w:rsidRPr="00AD626C">
              <w:rPr>
                <w:rFonts w:ascii="Calibri" w:hAnsi="Calibri" w:cs="Calibri"/>
                <w:sz w:val="20"/>
                <w:szCs w:val="20"/>
              </w:rPr>
              <w:t>Badania lekarskie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AD626C">
              <w:rPr>
                <w:rFonts w:ascii="Calibri" w:hAnsi="Calibri" w:cs="Calibri"/>
                <w:sz w:val="20"/>
                <w:szCs w:val="20"/>
              </w:rPr>
              <w:t>Badania psychologiczne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AD626C" w:rsidRPr="00AD626C" w:rsidTr="00D92E3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ind w:left="3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626C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626C" w:rsidRPr="00AD626C" w:rsidRDefault="00AD626C" w:rsidP="00AD626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B65369" w:rsidRDefault="00E772DA" w:rsidP="00AD626C">
      <w:pPr>
        <w:autoSpaceDE w:val="0"/>
        <w:autoSpaceDN w:val="0"/>
        <w:adjustRightInd w:val="0"/>
        <w:spacing w:before="240" w:line="259" w:lineRule="exact"/>
        <w:ind w:left="254" w:right="5376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* </w:t>
      </w:r>
      <w:r w:rsidR="00AD626C" w:rsidRPr="00AD626C">
        <w:rPr>
          <w:rFonts w:ascii="Calibri" w:hAnsi="Calibri" w:cs="Calibri"/>
          <w:b/>
          <w:bCs/>
          <w:sz w:val="18"/>
          <w:szCs w:val="18"/>
        </w:rPr>
        <w:t>Środki Krajowego Funduszu Szkoleniowego przeznacza się na wsparcie kształcenia ustawic</w:t>
      </w:r>
      <w:r w:rsidR="00B65369">
        <w:rPr>
          <w:rFonts w:ascii="Calibri" w:hAnsi="Calibri" w:cs="Calibri"/>
          <w:b/>
          <w:bCs/>
          <w:sz w:val="18"/>
          <w:szCs w:val="18"/>
        </w:rPr>
        <w:t>znego pracowników i pracodawców w wysokości 80% poniesionych kosztów, nie więcej niż 300% przeciętnego wynagrodzenia w danym roku na jednego uczestnika, a w przypadku mikroprzedsiębiorstwa w wysokości 100 %</w:t>
      </w:r>
      <w:r w:rsidR="00AD626C" w:rsidRPr="00AD626C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.</w:t>
      </w:r>
    </w:p>
    <w:p w:rsidR="00AD626C" w:rsidRPr="00AD626C" w:rsidRDefault="00E772DA" w:rsidP="00AD626C">
      <w:pPr>
        <w:autoSpaceDE w:val="0"/>
        <w:autoSpaceDN w:val="0"/>
        <w:adjustRightInd w:val="0"/>
        <w:spacing w:before="240" w:line="259" w:lineRule="exact"/>
        <w:ind w:left="254" w:right="5376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**</w:t>
      </w:r>
      <w:r w:rsidR="00AD626C" w:rsidRPr="00AD626C">
        <w:rPr>
          <w:rFonts w:ascii="Calibri" w:hAnsi="Calibri" w:cs="Calibri"/>
          <w:b/>
          <w:bCs/>
          <w:sz w:val="18"/>
          <w:szCs w:val="18"/>
        </w:rPr>
        <w:t>Uwaga! Przy wyliczaniu wkładu własnego pracodawcy:</w:t>
      </w:r>
    </w:p>
    <w:p w:rsidR="00AD626C" w:rsidRPr="00AD626C" w:rsidRDefault="00B65369" w:rsidP="00AD626C">
      <w:pPr>
        <w:autoSpaceDE w:val="0"/>
        <w:autoSpaceDN w:val="0"/>
        <w:adjustRightInd w:val="0"/>
        <w:spacing w:line="259" w:lineRule="exact"/>
        <w:ind w:left="9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D626C" w:rsidRPr="00AD626C">
        <w:rPr>
          <w:rFonts w:ascii="Calibri" w:hAnsi="Calibri" w:cs="Calibri"/>
          <w:sz w:val="20"/>
          <w:szCs w:val="20"/>
        </w:rPr>
        <w:t>uwzględnia się wyłącznie koszty samego kształcenia ustawicznego</w:t>
      </w:r>
    </w:p>
    <w:p w:rsidR="00AD626C" w:rsidRPr="00AD626C" w:rsidRDefault="00B65369" w:rsidP="00AD626C">
      <w:pPr>
        <w:autoSpaceDE w:val="0"/>
        <w:autoSpaceDN w:val="0"/>
        <w:adjustRightInd w:val="0"/>
        <w:spacing w:line="259" w:lineRule="exact"/>
        <w:ind w:left="950" w:right="9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D626C" w:rsidRPr="00AD626C">
        <w:rPr>
          <w:rFonts w:ascii="Calibri" w:hAnsi="Calibri" w:cs="Calibri"/>
          <w:sz w:val="20"/>
          <w:szCs w:val="20"/>
        </w:rPr>
        <w:t>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D626C" w:rsidRPr="00E772DA" w:rsidRDefault="00AD626C" w:rsidP="00AD626C">
      <w:pPr>
        <w:autoSpaceDE w:val="0"/>
        <w:autoSpaceDN w:val="0"/>
        <w:adjustRightInd w:val="0"/>
        <w:spacing w:before="67"/>
        <w:ind w:left="24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65369" w:rsidRDefault="00D06752" w:rsidP="00AD626C">
      <w:pPr>
        <w:autoSpaceDE w:val="0"/>
        <w:autoSpaceDN w:val="0"/>
        <w:adjustRightInd w:val="0"/>
        <w:spacing w:before="67"/>
        <w:ind w:left="2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*** </w:t>
      </w:r>
      <w:r w:rsidR="00E772DA" w:rsidRPr="00E772DA">
        <w:rPr>
          <w:rFonts w:ascii="Calibri" w:hAnsi="Calibri" w:cs="Calibri"/>
          <w:b/>
          <w:bCs/>
          <w:sz w:val="18"/>
          <w:szCs w:val="18"/>
        </w:rPr>
        <w:t xml:space="preserve">Środki KFS muszą zostać wydatkowane </w:t>
      </w:r>
      <w:r w:rsidR="00E772DA">
        <w:rPr>
          <w:rFonts w:ascii="Calibri" w:hAnsi="Calibri" w:cs="Calibri"/>
          <w:b/>
          <w:bCs/>
          <w:sz w:val="18"/>
          <w:szCs w:val="18"/>
        </w:rPr>
        <w:t xml:space="preserve">w roku, w którym zostaną przyznane. </w:t>
      </w:r>
    </w:p>
    <w:p w:rsidR="00B1343C" w:rsidRPr="000350D6" w:rsidRDefault="00C46883" w:rsidP="00F5064B">
      <w:pPr>
        <w:numPr>
          <w:ilvl w:val="0"/>
          <w:numId w:val="14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6E3547">
        <w:rPr>
          <w:rFonts w:ascii="Calibri" w:hAnsi="Calibri" w:cs="Calibri"/>
          <w:b/>
          <w:bCs/>
          <w:sz w:val="20"/>
          <w:szCs w:val="20"/>
        </w:rPr>
        <w:lastRenderedPageBreak/>
        <w:t>Uzasadnienie potrzeby odbycia kształcenia ustawicznego</w:t>
      </w:r>
      <w:r w:rsidR="000350D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>
        <w:rPr>
          <w:rFonts w:ascii="Calibri" w:hAnsi="Calibri" w:cs="Calibri"/>
          <w:b/>
          <w:bCs/>
          <w:sz w:val="20"/>
          <w:szCs w:val="20"/>
        </w:rPr>
        <w:tab/>
      </w:r>
      <w:r w:rsidR="000350D6" w:rsidRPr="000350D6">
        <w:rPr>
          <w:rFonts w:ascii="Calibri" w:hAnsi="Calibri" w:cs="Calibri"/>
          <w:bCs/>
          <w:sz w:val="20"/>
          <w:szCs w:val="20"/>
        </w:rPr>
        <w:t>(wykaz osób winie</w:t>
      </w:r>
      <w:r w:rsidR="00254F83">
        <w:rPr>
          <w:rFonts w:ascii="Calibri" w:hAnsi="Calibri" w:cs="Calibri"/>
          <w:bCs/>
          <w:sz w:val="20"/>
          <w:szCs w:val="20"/>
        </w:rPr>
        <w:t>n być zgodny z załącznikiem nr 3</w:t>
      </w:r>
      <w:r w:rsidR="000350D6" w:rsidRPr="000350D6">
        <w:rPr>
          <w:rFonts w:ascii="Calibri" w:hAnsi="Calibri" w:cs="Calibri"/>
          <w:bCs/>
          <w:sz w:val="20"/>
          <w:szCs w:val="20"/>
        </w:rPr>
        <w:t>)</w:t>
      </w:r>
    </w:p>
    <w:p w:rsidR="006E3547" w:rsidRPr="006E3547" w:rsidRDefault="006E3547" w:rsidP="006E3547">
      <w:pPr>
        <w:autoSpaceDE w:val="0"/>
        <w:autoSpaceDN w:val="0"/>
        <w:adjustRightInd w:val="0"/>
        <w:spacing w:before="48" w:line="274" w:lineRule="exact"/>
        <w:ind w:left="605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1985"/>
        <w:gridCol w:w="4819"/>
        <w:gridCol w:w="5245"/>
      </w:tblGrid>
      <w:tr w:rsidR="00B1343C" w:rsidRPr="00C46883" w:rsidTr="00AF5D82">
        <w:trPr>
          <w:trHeight w:val="329"/>
        </w:trPr>
        <w:tc>
          <w:tcPr>
            <w:tcW w:w="1242" w:type="dxa"/>
            <w:vAlign w:val="center"/>
          </w:tcPr>
          <w:p w:rsidR="00B1343C" w:rsidRPr="00B1343C" w:rsidRDefault="00A41283" w:rsidP="00A42C1E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Imię i  nazwisko</w:t>
            </w:r>
            <w:r w:rsidR="00AF5D82">
              <w:rPr>
                <w:rFonts w:ascii="Calibri" w:hAnsi="Calibri" w:cs="Calibri"/>
                <w:b/>
                <w:bCs/>
                <w:sz w:val="18"/>
                <w:szCs w:val="18"/>
              </w:rPr>
              <w:t>/ pracownik/ pracodawca</w:t>
            </w:r>
          </w:p>
        </w:tc>
        <w:tc>
          <w:tcPr>
            <w:tcW w:w="2268" w:type="dxa"/>
            <w:vAlign w:val="center"/>
          </w:tcPr>
          <w:p w:rsidR="00B1343C" w:rsidRPr="00B1343C" w:rsidRDefault="00B1343C" w:rsidP="00A42C1E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Forma zatrudnienia i okres obowiązywania umowy (od.. do..)</w:t>
            </w:r>
          </w:p>
        </w:tc>
        <w:tc>
          <w:tcPr>
            <w:tcW w:w="1985" w:type="dxa"/>
            <w:vAlign w:val="center"/>
          </w:tcPr>
          <w:p w:rsidR="00B1343C" w:rsidRPr="00B1343C" w:rsidRDefault="00B1343C" w:rsidP="00A42C1E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Zajmowane stanowisko</w:t>
            </w:r>
          </w:p>
          <w:p w:rsidR="00B1343C" w:rsidRPr="00B1343C" w:rsidRDefault="00B1343C" w:rsidP="00A42C1E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B1343C" w:rsidRPr="00B1343C" w:rsidRDefault="00B1343C" w:rsidP="00A42C1E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Uzasadnienie objęcia kształceniem, przy uwzględnieniu obecnych lub przyszłych potrzeb pracodawcy oraz obowiązujących priorytetów wydatkowania środków KFS</w:t>
            </w:r>
          </w:p>
        </w:tc>
        <w:tc>
          <w:tcPr>
            <w:tcW w:w="5245" w:type="dxa"/>
          </w:tcPr>
          <w:p w:rsidR="00A42C1E" w:rsidRDefault="00A42C1E" w:rsidP="00A42C1E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1343C" w:rsidRPr="00B1343C" w:rsidRDefault="00B1343C" w:rsidP="00A42C1E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Informacja o planach dalszego zatrudnienia osoby objętej kształceniem ustawicznym finansowanym ze środków KFS</w:t>
            </w:r>
          </w:p>
        </w:tc>
      </w:tr>
      <w:tr w:rsidR="00B1343C" w:rsidRPr="00C46883" w:rsidTr="00AF5D82">
        <w:trPr>
          <w:trHeight w:val="329"/>
        </w:trPr>
        <w:tc>
          <w:tcPr>
            <w:tcW w:w="1242" w:type="dxa"/>
          </w:tcPr>
          <w:p w:rsidR="00B1343C" w:rsidRPr="00B1343C" w:rsidRDefault="00B1343C" w:rsidP="00E51A5F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1343C" w:rsidRPr="00B1343C" w:rsidRDefault="00B1343C" w:rsidP="00E51A5F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1343C" w:rsidRPr="00B1343C" w:rsidRDefault="00B1343C" w:rsidP="00E51A5F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1343C" w:rsidRPr="00B1343C" w:rsidRDefault="00B1343C" w:rsidP="00E51A5F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B1343C" w:rsidRPr="00B1343C" w:rsidRDefault="00B1343C" w:rsidP="00E51A5F">
            <w:pPr>
              <w:autoSpaceDE w:val="0"/>
              <w:autoSpaceDN w:val="0"/>
              <w:adjustRightInd w:val="0"/>
              <w:spacing w:before="67"/>
              <w:ind w:left="2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43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6883" w:rsidRPr="00C46883" w:rsidTr="00AF5D82">
        <w:tc>
          <w:tcPr>
            <w:tcW w:w="1242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:rsidR="00C46883" w:rsidRPr="00C46883" w:rsidRDefault="00C46883" w:rsidP="00C46883">
            <w:pPr>
              <w:autoSpaceDE w:val="0"/>
              <w:autoSpaceDN w:val="0"/>
              <w:adjustRightInd w:val="0"/>
              <w:spacing w:before="67"/>
              <w:ind w:left="24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E772DA" w:rsidRDefault="006E3547" w:rsidP="00F5064B">
      <w:pPr>
        <w:numPr>
          <w:ilvl w:val="0"/>
          <w:numId w:val="14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>
        <w:rPr>
          <w:rFonts w:ascii="Calibri" w:hAnsi="Calibri" w:cs="Calibri"/>
          <w:b/>
          <w:bCs/>
          <w:sz w:val="20"/>
          <w:szCs w:val="20"/>
        </w:rPr>
        <w:lastRenderedPageBreak/>
        <w:t>Inf</w:t>
      </w:r>
      <w:r w:rsidR="00B466D6">
        <w:rPr>
          <w:rFonts w:ascii="Calibri" w:hAnsi="Calibri" w:cs="Calibri"/>
          <w:b/>
          <w:bCs/>
          <w:sz w:val="20"/>
          <w:szCs w:val="20"/>
        </w:rPr>
        <w:t>ormacja o realizatorze us</w:t>
      </w:r>
      <w:r w:rsidR="00AF5D82">
        <w:rPr>
          <w:rFonts w:ascii="Calibri" w:hAnsi="Calibri" w:cs="Calibri"/>
          <w:b/>
          <w:bCs/>
          <w:sz w:val="20"/>
          <w:szCs w:val="20"/>
        </w:rPr>
        <w:t>ł</w:t>
      </w:r>
      <w:r w:rsidR="00B466D6">
        <w:rPr>
          <w:rFonts w:ascii="Calibri" w:hAnsi="Calibri" w:cs="Calibri"/>
          <w:b/>
          <w:bCs/>
          <w:sz w:val="20"/>
          <w:szCs w:val="20"/>
        </w:rPr>
        <w:t>ugi ksz</w:t>
      </w:r>
      <w:r>
        <w:rPr>
          <w:rFonts w:ascii="Calibri" w:hAnsi="Calibri" w:cs="Calibri"/>
          <w:b/>
          <w:bCs/>
          <w:sz w:val="20"/>
          <w:szCs w:val="20"/>
        </w:rPr>
        <w:t>ta</w:t>
      </w:r>
      <w:r w:rsidR="00AF5D82">
        <w:rPr>
          <w:rFonts w:ascii="Calibri" w:hAnsi="Calibri" w:cs="Calibri"/>
          <w:b/>
          <w:bCs/>
          <w:sz w:val="20"/>
          <w:szCs w:val="20"/>
        </w:rPr>
        <w:t>ł</w:t>
      </w:r>
      <w:r>
        <w:rPr>
          <w:rFonts w:ascii="Calibri" w:hAnsi="Calibri" w:cs="Calibri"/>
          <w:b/>
          <w:bCs/>
          <w:sz w:val="20"/>
          <w:szCs w:val="20"/>
        </w:rPr>
        <w:t>cenia</w:t>
      </w:r>
    </w:p>
    <w:p w:rsidR="006E3547" w:rsidRPr="006E3547" w:rsidRDefault="006E3547" w:rsidP="006E3547">
      <w:pPr>
        <w:keepNext/>
        <w:outlineLvl w:val="2"/>
        <w:rPr>
          <w:rFonts w:ascii="Calibri" w:hAnsi="Calibri"/>
          <w:sz w:val="20"/>
          <w:szCs w:val="20"/>
        </w:rPr>
      </w:pPr>
    </w:p>
    <w:tbl>
      <w:tblPr>
        <w:tblW w:w="16296" w:type="dxa"/>
        <w:jc w:val="center"/>
        <w:tblInd w:w="-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5"/>
        <w:gridCol w:w="1258"/>
        <w:gridCol w:w="1927"/>
        <w:gridCol w:w="3494"/>
        <w:gridCol w:w="1701"/>
        <w:gridCol w:w="3381"/>
        <w:gridCol w:w="2850"/>
      </w:tblGrid>
      <w:tr w:rsidR="00AF5D82" w:rsidRPr="006E3547" w:rsidTr="00AF5D82">
        <w:trPr>
          <w:jc w:val="center"/>
        </w:trPr>
        <w:tc>
          <w:tcPr>
            <w:tcW w:w="1685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 xml:space="preserve">NAZWA kształcenia ustawicznego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 xml:space="preserve">Liczba osób objętych wsparciem  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NAZWA REALIZATORA</w:t>
            </w:r>
          </w:p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(nazwa, siedziba, NIP)</w:t>
            </w:r>
          </w:p>
        </w:tc>
        <w:tc>
          <w:tcPr>
            <w:tcW w:w="3494" w:type="dxa"/>
            <w:shd w:val="clear" w:color="auto" w:fill="FFFFFF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Certyfikaty jakości oferowanych usług/akredytacje oraz inne dokumenty uprawniające do prowadzenia pozaszkolnych form kształcenia (kserokopie w załączeniu)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 xml:space="preserve">LICZBA GODZIN kształcenia/cena za 1 osobę </w:t>
            </w:r>
          </w:p>
        </w:tc>
        <w:tc>
          <w:tcPr>
            <w:tcW w:w="3381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ROZEZNANIE RYNKU- ceny usługi innych podmiotów ( min. 1 oferta)</w:t>
            </w:r>
          </w:p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FF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 xml:space="preserve">UZASADNIENIE WYBORU REALIZATORA </w:t>
            </w:r>
          </w:p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 xml:space="preserve">KSZTAŁCENIA </w:t>
            </w:r>
          </w:p>
        </w:tc>
      </w:tr>
      <w:tr w:rsidR="006E3547" w:rsidRPr="006E3547" w:rsidTr="00AF5D82">
        <w:trPr>
          <w:jc w:val="center"/>
        </w:trPr>
        <w:tc>
          <w:tcPr>
            <w:tcW w:w="1685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494" w:type="dxa"/>
            <w:shd w:val="clear" w:color="auto" w:fill="FFFFFF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381" w:type="dxa"/>
            <w:shd w:val="clear" w:color="auto" w:fill="FFFFFF"/>
            <w:vAlign w:val="center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850" w:type="dxa"/>
            <w:shd w:val="clear" w:color="auto" w:fill="FFFFFF"/>
          </w:tcPr>
          <w:p w:rsidR="006E3547" w:rsidRPr="006E3547" w:rsidRDefault="006E3547" w:rsidP="00E51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AF5D82" w:rsidRPr="006E3547" w:rsidTr="00AF5D82">
        <w:trPr>
          <w:trHeight w:val="841"/>
          <w:jc w:val="center"/>
        </w:trPr>
        <w:tc>
          <w:tcPr>
            <w:tcW w:w="1685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1" w:type="dxa"/>
          </w:tcPr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Oferta Nr 1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</w:p>
          <w:p w:rsidR="006E3547" w:rsidRPr="006E3547" w:rsidRDefault="000350D6" w:rsidP="00E51A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Realizator/ liczba</w:t>
            </w:r>
            <w:r w:rsidR="006E3547" w:rsidRPr="006E3547">
              <w:rPr>
                <w:rFonts w:ascii="Calibri" w:hAnsi="Calibri"/>
                <w:sz w:val="20"/>
                <w:szCs w:val="20"/>
              </w:rPr>
              <w:t xml:space="preserve"> godzin/cena 1 osoby</w:t>
            </w:r>
          </w:p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Oferta Nr 2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</w:p>
          <w:p w:rsidR="006E3547" w:rsidRPr="006E3547" w:rsidRDefault="000350D6" w:rsidP="00E51A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Realizator/ liczba </w:t>
            </w:r>
            <w:r w:rsidR="006E3547" w:rsidRPr="006E3547">
              <w:rPr>
                <w:rFonts w:ascii="Calibri" w:hAnsi="Calibri"/>
                <w:sz w:val="20"/>
                <w:szCs w:val="20"/>
              </w:rPr>
              <w:t>godzin/cena 1 osoby</w:t>
            </w:r>
          </w:p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Oferta Nr 3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</w:p>
          <w:p w:rsidR="006E3547" w:rsidRPr="006E3547" w:rsidRDefault="000350D6" w:rsidP="00E51A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Realizator/ liczba</w:t>
            </w:r>
            <w:r w:rsidR="006E3547" w:rsidRPr="006E3547">
              <w:rPr>
                <w:rFonts w:ascii="Calibri" w:hAnsi="Calibri"/>
                <w:sz w:val="20"/>
                <w:szCs w:val="20"/>
              </w:rPr>
              <w:t xml:space="preserve"> godzin/cena 1 osoby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0" w:type="dxa"/>
          </w:tcPr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F5D82" w:rsidRPr="006E3547" w:rsidTr="00AF5D82">
        <w:trPr>
          <w:jc w:val="center"/>
        </w:trPr>
        <w:tc>
          <w:tcPr>
            <w:tcW w:w="1685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7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1" w:type="dxa"/>
          </w:tcPr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Oferta Nr 1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</w:p>
          <w:p w:rsidR="006E3547" w:rsidRPr="00AF5D82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Rea</w:t>
            </w:r>
            <w:r w:rsidR="000350D6">
              <w:rPr>
                <w:rFonts w:ascii="Calibri" w:hAnsi="Calibri"/>
                <w:sz w:val="20"/>
                <w:szCs w:val="20"/>
              </w:rPr>
              <w:t>lizator/ liczba</w:t>
            </w:r>
            <w:r w:rsidR="00AF5D82">
              <w:rPr>
                <w:rFonts w:ascii="Calibri" w:hAnsi="Calibri"/>
                <w:sz w:val="20"/>
                <w:szCs w:val="20"/>
              </w:rPr>
              <w:t xml:space="preserve"> godzin/cena 1 osoby</w:t>
            </w:r>
          </w:p>
          <w:p w:rsidR="00AF5D82" w:rsidRDefault="00AF5D82" w:rsidP="00E51A5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Oferta Nr 2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</w:p>
          <w:p w:rsidR="006E3547" w:rsidRPr="00AF5D82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Rea</w:t>
            </w:r>
            <w:r w:rsidR="000350D6">
              <w:rPr>
                <w:rFonts w:ascii="Calibri" w:hAnsi="Calibri"/>
                <w:sz w:val="20"/>
                <w:szCs w:val="20"/>
              </w:rPr>
              <w:t>lizator/ liczba</w:t>
            </w:r>
            <w:r w:rsidR="00AF5D82">
              <w:rPr>
                <w:rFonts w:ascii="Calibri" w:hAnsi="Calibri"/>
                <w:sz w:val="20"/>
                <w:szCs w:val="20"/>
              </w:rPr>
              <w:t xml:space="preserve"> godzin/cena 1 osoby</w:t>
            </w:r>
          </w:p>
          <w:p w:rsidR="00AF5D82" w:rsidRDefault="00AF5D82" w:rsidP="00E51A5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E3547" w:rsidRPr="006E3547" w:rsidRDefault="006E3547" w:rsidP="00E51A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3547">
              <w:rPr>
                <w:rFonts w:ascii="Calibri" w:hAnsi="Calibri"/>
                <w:b/>
                <w:sz w:val="20"/>
                <w:szCs w:val="20"/>
              </w:rPr>
              <w:t>Oferta Nr 3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  <w:r w:rsidRPr="006E3547">
              <w:rPr>
                <w:rFonts w:ascii="Calibri" w:hAnsi="Calibri"/>
                <w:sz w:val="20"/>
                <w:szCs w:val="20"/>
              </w:rPr>
              <w:t>……………………………………………….</w:t>
            </w:r>
          </w:p>
          <w:p w:rsidR="006E3547" w:rsidRPr="006E3547" w:rsidRDefault="000350D6" w:rsidP="00E51A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Realizator/ liczba</w:t>
            </w:r>
            <w:r w:rsidR="006E3547" w:rsidRPr="006E3547">
              <w:rPr>
                <w:rFonts w:ascii="Calibri" w:hAnsi="Calibri"/>
                <w:sz w:val="20"/>
                <w:szCs w:val="20"/>
              </w:rPr>
              <w:t xml:space="preserve"> godzin/cena 1 osoby</w:t>
            </w:r>
          </w:p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0" w:type="dxa"/>
          </w:tcPr>
          <w:p w:rsidR="006E3547" w:rsidRPr="006E3547" w:rsidRDefault="006E3547" w:rsidP="00E51A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E3547" w:rsidRPr="006E3547" w:rsidRDefault="006E3547" w:rsidP="006E3547">
      <w:pPr>
        <w:keepNext/>
        <w:jc w:val="center"/>
        <w:outlineLvl w:val="2"/>
        <w:rPr>
          <w:rFonts w:ascii="Calibri" w:hAnsi="Calibri"/>
          <w:sz w:val="20"/>
          <w:szCs w:val="20"/>
        </w:rPr>
      </w:pPr>
    </w:p>
    <w:p w:rsidR="006E3547" w:rsidRPr="006E3547" w:rsidRDefault="006E3547" w:rsidP="006E3547">
      <w:p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/>
          <w:bCs/>
          <w:sz w:val="20"/>
          <w:szCs w:val="20"/>
        </w:rPr>
        <w:sectPr w:rsidR="006E3547" w:rsidRPr="006E3547">
          <w:type w:val="continuous"/>
          <w:pgSz w:w="17016" w:h="10325"/>
          <w:pgMar w:top="360" w:right="360" w:bottom="360" w:left="360" w:header="708" w:footer="708" w:gutter="0"/>
          <w:cols w:space="60"/>
          <w:noEndnote/>
        </w:sectPr>
      </w:pPr>
    </w:p>
    <w:p w:rsidR="00D92E35" w:rsidRDefault="00536AB1" w:rsidP="00F5064B">
      <w:pPr>
        <w:numPr>
          <w:ilvl w:val="0"/>
          <w:numId w:val="14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/>
          <w:bCs/>
          <w:sz w:val="20"/>
          <w:szCs w:val="20"/>
        </w:rPr>
      </w:pPr>
      <w:r w:rsidRPr="000350D6">
        <w:rPr>
          <w:rFonts w:ascii="Calibri" w:hAnsi="Calibri" w:cs="Calibri"/>
          <w:b/>
          <w:bCs/>
          <w:sz w:val="20"/>
          <w:szCs w:val="20"/>
        </w:rPr>
        <w:lastRenderedPageBreak/>
        <w:t>Informacje dodatkowe</w:t>
      </w:r>
      <w:r>
        <w:rPr>
          <w:rFonts w:ascii="Calibri" w:hAnsi="Calibri" w:cs="Calibri"/>
          <w:bCs/>
          <w:sz w:val="20"/>
          <w:szCs w:val="20"/>
        </w:rPr>
        <w:t xml:space="preserve">: </w:t>
      </w:r>
      <w:r w:rsidR="003279D0">
        <w:rPr>
          <w:rFonts w:ascii="Calibri" w:hAnsi="Calibri" w:cs="Calibri"/>
          <w:bCs/>
          <w:sz w:val="20"/>
          <w:szCs w:val="20"/>
        </w:rPr>
        <w:t>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……………………………………………..</w:t>
      </w:r>
      <w:r w:rsidR="003279D0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…………………………………………………………………………………….</w:t>
      </w:r>
    </w:p>
    <w:p w:rsidR="003279D0" w:rsidRPr="003279D0" w:rsidRDefault="003279D0" w:rsidP="003279D0">
      <w:pPr>
        <w:autoSpaceDE w:val="0"/>
        <w:autoSpaceDN w:val="0"/>
        <w:adjustRightInd w:val="0"/>
        <w:spacing w:before="48" w:line="274" w:lineRule="exact"/>
        <w:ind w:left="245"/>
        <w:jc w:val="both"/>
        <w:rPr>
          <w:rFonts w:ascii="Calibri" w:hAnsi="Calibri" w:cs="Calibri"/>
          <w:bCs/>
          <w:sz w:val="20"/>
          <w:szCs w:val="20"/>
        </w:rPr>
      </w:pPr>
      <w:r w:rsidRPr="003279D0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279D0" w:rsidRPr="003279D0" w:rsidRDefault="003279D0" w:rsidP="003279D0">
      <w:pPr>
        <w:autoSpaceDE w:val="0"/>
        <w:autoSpaceDN w:val="0"/>
        <w:adjustRightInd w:val="0"/>
        <w:spacing w:before="48" w:line="274" w:lineRule="exact"/>
        <w:ind w:firstLine="245"/>
        <w:jc w:val="both"/>
        <w:rPr>
          <w:rFonts w:ascii="Calibri" w:hAnsi="Calibri" w:cs="Calibri"/>
          <w:bCs/>
          <w:sz w:val="20"/>
          <w:szCs w:val="20"/>
        </w:rPr>
      </w:pPr>
      <w:r w:rsidRPr="003279D0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279D0" w:rsidRPr="003279D0" w:rsidRDefault="003279D0" w:rsidP="003279D0">
      <w:pPr>
        <w:autoSpaceDE w:val="0"/>
        <w:autoSpaceDN w:val="0"/>
        <w:adjustRightInd w:val="0"/>
        <w:spacing w:before="48" w:line="274" w:lineRule="exact"/>
        <w:ind w:firstLine="245"/>
        <w:jc w:val="both"/>
        <w:rPr>
          <w:rFonts w:ascii="Calibri" w:hAnsi="Calibri" w:cs="Calibri"/>
          <w:bCs/>
          <w:sz w:val="20"/>
          <w:szCs w:val="20"/>
        </w:rPr>
      </w:pPr>
      <w:r w:rsidRPr="003279D0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92E35" w:rsidRPr="00D92E35" w:rsidRDefault="00D92E35" w:rsidP="00D92E35">
      <w:pPr>
        <w:autoSpaceDE w:val="0"/>
        <w:autoSpaceDN w:val="0"/>
        <w:adjustRightInd w:val="0"/>
        <w:spacing w:before="48" w:line="274" w:lineRule="exact"/>
        <w:ind w:left="283" w:hanging="283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92E35" w:rsidRPr="003279D0" w:rsidRDefault="003279D0" w:rsidP="003279D0">
      <w:pPr>
        <w:autoSpaceDE w:val="0"/>
        <w:autoSpaceDN w:val="0"/>
        <w:adjustRightInd w:val="0"/>
        <w:spacing w:before="48" w:line="274" w:lineRule="exact"/>
        <w:ind w:firstLine="245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……………………………………………………………..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……………………………………………………………..</w:t>
      </w:r>
    </w:p>
    <w:p w:rsidR="00254F83" w:rsidRDefault="00D92E35" w:rsidP="00254F83">
      <w:pPr>
        <w:autoSpaceDE w:val="0"/>
        <w:autoSpaceDN w:val="0"/>
        <w:adjustRightInd w:val="0"/>
        <w:spacing w:before="48" w:line="274" w:lineRule="exact"/>
        <w:ind w:left="992"/>
        <w:jc w:val="both"/>
        <w:rPr>
          <w:rFonts w:ascii="Calibri" w:hAnsi="Calibri" w:cs="Calibri"/>
          <w:bCs/>
          <w:sz w:val="20"/>
          <w:szCs w:val="20"/>
        </w:rPr>
      </w:pPr>
      <w:r w:rsidRPr="003279D0">
        <w:rPr>
          <w:rFonts w:ascii="Calibri" w:hAnsi="Calibri" w:cs="Calibri"/>
          <w:bCs/>
          <w:sz w:val="20"/>
          <w:szCs w:val="20"/>
        </w:rPr>
        <w:t>/miejscowość, data/</w:t>
      </w:r>
      <w:r w:rsidRPr="003279D0">
        <w:rPr>
          <w:rFonts w:ascii="Calibri" w:hAnsi="Calibri" w:cs="Calibri"/>
          <w:bCs/>
          <w:sz w:val="20"/>
          <w:szCs w:val="20"/>
        </w:rPr>
        <w:tab/>
      </w:r>
      <w:r w:rsidR="003279D0" w:rsidRPr="003279D0">
        <w:rPr>
          <w:rFonts w:ascii="Calibri" w:hAnsi="Calibri" w:cs="Calibri"/>
          <w:bCs/>
          <w:sz w:val="20"/>
          <w:szCs w:val="20"/>
        </w:rPr>
        <w:tab/>
      </w:r>
      <w:r w:rsidR="003279D0" w:rsidRPr="003279D0">
        <w:rPr>
          <w:rFonts w:ascii="Calibri" w:hAnsi="Calibri" w:cs="Calibri"/>
          <w:bCs/>
          <w:sz w:val="20"/>
          <w:szCs w:val="20"/>
        </w:rPr>
        <w:tab/>
      </w:r>
      <w:r w:rsidR="003279D0" w:rsidRPr="003279D0">
        <w:rPr>
          <w:rFonts w:ascii="Calibri" w:hAnsi="Calibri" w:cs="Calibri"/>
          <w:bCs/>
          <w:sz w:val="20"/>
          <w:szCs w:val="20"/>
        </w:rPr>
        <w:tab/>
      </w:r>
      <w:r w:rsidR="003279D0" w:rsidRPr="003279D0">
        <w:rPr>
          <w:rFonts w:ascii="Calibri" w:hAnsi="Calibri" w:cs="Calibri"/>
          <w:bCs/>
          <w:sz w:val="20"/>
          <w:szCs w:val="20"/>
        </w:rPr>
        <w:tab/>
      </w:r>
      <w:r w:rsidR="003279D0">
        <w:rPr>
          <w:rFonts w:ascii="Calibri" w:hAnsi="Calibri" w:cs="Calibri"/>
          <w:bCs/>
          <w:sz w:val="20"/>
          <w:szCs w:val="20"/>
        </w:rPr>
        <w:tab/>
        <w:t xml:space="preserve">      </w:t>
      </w:r>
      <w:r w:rsidR="00254F83">
        <w:rPr>
          <w:rFonts w:ascii="Calibri" w:hAnsi="Calibri" w:cs="Calibri"/>
          <w:bCs/>
          <w:sz w:val="20"/>
          <w:szCs w:val="20"/>
        </w:rPr>
        <w:t>/podpis i pieczęć/</w:t>
      </w:r>
    </w:p>
    <w:p w:rsidR="00254F83" w:rsidRPr="003279D0" w:rsidRDefault="00254F83" w:rsidP="00D92E35">
      <w:pPr>
        <w:autoSpaceDE w:val="0"/>
        <w:autoSpaceDN w:val="0"/>
        <w:adjustRightInd w:val="0"/>
        <w:spacing w:before="48" w:line="274" w:lineRule="exact"/>
        <w:ind w:left="283" w:hanging="283"/>
        <w:jc w:val="both"/>
        <w:rPr>
          <w:rFonts w:ascii="Calibri" w:hAnsi="Calibri" w:cs="Calibri"/>
          <w:bCs/>
          <w:sz w:val="20"/>
          <w:szCs w:val="20"/>
        </w:rPr>
      </w:pPr>
    </w:p>
    <w:p w:rsidR="0079759F" w:rsidRPr="0079759F" w:rsidRDefault="0079759F" w:rsidP="0079759F">
      <w:pPr>
        <w:autoSpaceDE w:val="0"/>
        <w:autoSpaceDN w:val="0"/>
        <w:adjustRightInd w:val="0"/>
        <w:spacing w:before="48" w:line="274" w:lineRule="exact"/>
        <w:ind w:left="283" w:hanging="283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79759F">
        <w:rPr>
          <w:rFonts w:ascii="Calibri" w:hAnsi="Calibri" w:cs="Calibri"/>
          <w:bCs/>
          <w:sz w:val="20"/>
          <w:szCs w:val="20"/>
          <w:u w:val="single"/>
        </w:rPr>
        <w:t>Do wniosku należy dołączyć załączniki, które stanowią jego integralna część tj.:</w:t>
      </w:r>
    </w:p>
    <w:p w:rsidR="0079759F" w:rsidRP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>Załącznik nr 1 - oświadczenie wnioskodawcy;</w:t>
      </w:r>
    </w:p>
    <w:p w:rsid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 xml:space="preserve">Załącznik nr 2 - </w:t>
      </w:r>
      <w:r>
        <w:rPr>
          <w:rFonts w:ascii="Calibri" w:hAnsi="Calibri" w:cs="Calibri"/>
          <w:bCs/>
          <w:sz w:val="20"/>
          <w:szCs w:val="20"/>
        </w:rPr>
        <w:t>f</w:t>
      </w:r>
      <w:r w:rsidRPr="0079759F">
        <w:rPr>
          <w:rFonts w:ascii="Calibri" w:hAnsi="Calibri" w:cs="Calibri"/>
          <w:bCs/>
          <w:sz w:val="20"/>
          <w:szCs w:val="20"/>
        </w:rPr>
        <w:t xml:space="preserve">ormularz informacji przedstawianych przy ubieganiu się o pomoc de minimis stanowiący załącznik </w:t>
      </w:r>
      <w:r w:rsidRPr="0079759F">
        <w:rPr>
          <w:rFonts w:ascii="Calibri" w:hAnsi="Calibri" w:cs="Calibri"/>
          <w:bCs/>
          <w:sz w:val="20"/>
          <w:szCs w:val="20"/>
        </w:rPr>
        <w:br/>
        <w:t xml:space="preserve">do rozporządzenia Rady Ministrów z dnia 24 października 2014r.  (Dz. U. z 2014. poz. 1543 ) </w:t>
      </w:r>
      <w:r w:rsidRPr="0079759F">
        <w:rPr>
          <w:rFonts w:ascii="Calibri" w:hAnsi="Calibri" w:cs="Calibri"/>
          <w:bCs/>
          <w:sz w:val="20"/>
          <w:szCs w:val="20"/>
          <w:u w:val="single"/>
        </w:rPr>
        <w:t>lub</w:t>
      </w:r>
      <w:r w:rsidRPr="0079759F">
        <w:rPr>
          <w:rFonts w:ascii="Calibri" w:hAnsi="Calibri" w:cs="Calibri"/>
          <w:bCs/>
          <w:sz w:val="20"/>
          <w:szCs w:val="20"/>
        </w:rPr>
        <w:t xml:space="preserve"> Formularz informacji przedstawiany przez podmiot ubiegający się o pomoc de minimis w rolnictwie lub rybołówstwie –  załącznik do rozporządzenia Rady Ministrów z dnia 11 czerwca 2010 r. w sprawie informacji składanych przez podmioty ubiegające się o pomoc de minimis w rolnictwie lub rybołówstwie (Dz.U. z 2010 r. Nr 121, poz. 810)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254F83" w:rsidRPr="00254F83" w:rsidRDefault="00254F83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 xml:space="preserve">Załącznik nr </w:t>
      </w:r>
      <w:r>
        <w:rPr>
          <w:rFonts w:ascii="Calibri" w:hAnsi="Calibri" w:cs="Calibri"/>
          <w:bCs/>
          <w:sz w:val="20"/>
          <w:szCs w:val="20"/>
        </w:rPr>
        <w:t>3</w:t>
      </w:r>
      <w:r w:rsidRPr="0079759F">
        <w:rPr>
          <w:rFonts w:ascii="Calibri" w:hAnsi="Calibri" w:cs="Calibri"/>
          <w:bCs/>
          <w:sz w:val="20"/>
          <w:szCs w:val="20"/>
        </w:rPr>
        <w:t xml:space="preserve"> - wykaz osób , które mają zostać objęte działaniami finansowymi z udziałem środków z KFS;</w:t>
      </w:r>
    </w:p>
    <w:p w:rsidR="0079759F" w:rsidRP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Załącznik nr </w:t>
      </w:r>
      <w:r w:rsidR="00254F83">
        <w:rPr>
          <w:rFonts w:ascii="Calibri" w:hAnsi="Calibri" w:cs="Calibri"/>
          <w:bCs/>
          <w:sz w:val="20"/>
          <w:szCs w:val="20"/>
        </w:rPr>
        <w:t>4</w:t>
      </w:r>
      <w:r>
        <w:rPr>
          <w:rFonts w:ascii="Calibri" w:hAnsi="Calibri" w:cs="Calibri"/>
          <w:bCs/>
          <w:sz w:val="20"/>
          <w:szCs w:val="20"/>
        </w:rPr>
        <w:t xml:space="preserve"> - </w:t>
      </w:r>
      <w:r w:rsidRPr="0079759F">
        <w:rPr>
          <w:rFonts w:ascii="Calibri" w:hAnsi="Calibri" w:cs="Calibri"/>
          <w:bCs/>
          <w:sz w:val="20"/>
          <w:szCs w:val="20"/>
        </w:rPr>
        <w:t>oświadczenie wnioskodawcy o otrzymanej pomocy de minimis, pomocy de minimis w rolnictwie lub</w:t>
      </w:r>
    </w:p>
    <w:p w:rsidR="0079759F" w:rsidRPr="0079759F" w:rsidRDefault="0079759F" w:rsidP="00254F83">
      <w:pPr>
        <w:autoSpaceDE w:val="0"/>
        <w:autoSpaceDN w:val="0"/>
        <w:adjustRightInd w:val="0"/>
        <w:spacing w:before="48" w:line="274" w:lineRule="exact"/>
        <w:ind w:left="283" w:firstLine="77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>rybołówstwie (w przypadku pracodawców będących podmiotami pomocy publicznej);</w:t>
      </w:r>
    </w:p>
    <w:p w:rsidR="0079759F" w:rsidRP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>Załącznik nr 5 – kalkulacja kosztów kursu w przeliczeniu na 1 uczestnika</w:t>
      </w:r>
    </w:p>
    <w:p w:rsidR="0079759F" w:rsidRP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>Kserokopię dokumentu potwierdzającego oznaczenie formy prawnej prowadzonej działalności - w przypadku braku wpisu do Krajowego Rejestru Sadowego lub Centralnej Ewidencji i Informacji o Działalności Gospodarczej. W przypadku spółki cywilnej - kserokopię umowy spółki - oryginały do wglądu;</w:t>
      </w:r>
    </w:p>
    <w:p w:rsidR="0079759F" w:rsidRP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>Pełnomocnictwo do reprezentowania Wnioskodawcy - pełnomocnictwo nie jest wymagane, jeżeli osoba podpisująca wniosek jest upoważniona z imienia i nazwiska do reprezentowania podmiotu w odnośnym dokumencie rejestracyjnym;</w:t>
      </w:r>
    </w:p>
    <w:p w:rsidR="0079759F" w:rsidRPr="0079759F" w:rsidRDefault="0079759F" w:rsidP="00254F83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>Program kształcenia ustawicznego lub zakres egzaminu;</w:t>
      </w:r>
    </w:p>
    <w:p w:rsidR="00254F83" w:rsidRPr="00F9495B" w:rsidRDefault="0079759F" w:rsidP="00F9495B">
      <w:pPr>
        <w:numPr>
          <w:ilvl w:val="0"/>
          <w:numId w:val="18"/>
        </w:numPr>
        <w:autoSpaceDE w:val="0"/>
        <w:autoSpaceDN w:val="0"/>
        <w:adjustRightInd w:val="0"/>
        <w:spacing w:before="48" w:line="274" w:lineRule="exact"/>
        <w:jc w:val="both"/>
        <w:rPr>
          <w:rFonts w:ascii="Calibri" w:hAnsi="Calibri" w:cs="Calibri"/>
          <w:bCs/>
          <w:sz w:val="20"/>
          <w:szCs w:val="20"/>
        </w:rPr>
      </w:pPr>
      <w:r w:rsidRPr="0079759F">
        <w:rPr>
          <w:rFonts w:ascii="Calibri" w:hAnsi="Calibri" w:cs="Calibri"/>
          <w:bCs/>
          <w:sz w:val="20"/>
          <w:szCs w:val="20"/>
        </w:rPr>
        <w:t xml:space="preserve">Wzór dokumentu potwierdzającego kompetencje nabyte przez uczestników, wystawianego przez realizatora usługi kształcenia ustawicznego o ile nie wynika on z przepisów powszechnie obowiązujących; </w:t>
      </w:r>
    </w:p>
    <w:p w:rsidR="00D92E35" w:rsidRPr="00F9495B" w:rsidRDefault="00D92E35" w:rsidP="00254F83">
      <w:pPr>
        <w:autoSpaceDE w:val="0"/>
        <w:autoSpaceDN w:val="0"/>
        <w:adjustRightInd w:val="0"/>
        <w:spacing w:before="48" w:line="274" w:lineRule="exact"/>
        <w:ind w:firstLine="283"/>
        <w:jc w:val="both"/>
        <w:rPr>
          <w:rFonts w:ascii="Calibri" w:hAnsi="Calibri" w:cs="Calibri"/>
          <w:b/>
          <w:bCs/>
          <w:sz w:val="16"/>
          <w:szCs w:val="16"/>
        </w:rPr>
      </w:pPr>
      <w:r w:rsidRPr="00F9495B">
        <w:rPr>
          <w:rFonts w:ascii="Calibri" w:hAnsi="Calibri" w:cs="Calibri"/>
          <w:b/>
          <w:bCs/>
          <w:sz w:val="16"/>
          <w:szCs w:val="16"/>
        </w:rPr>
        <w:t>UWAGA !</w:t>
      </w:r>
    </w:p>
    <w:p w:rsidR="003279D0" w:rsidRPr="00F9495B" w:rsidRDefault="00D92E35" w:rsidP="00254F83">
      <w:pPr>
        <w:autoSpaceDE w:val="0"/>
        <w:autoSpaceDN w:val="0"/>
        <w:adjustRightInd w:val="0"/>
        <w:spacing w:before="48" w:line="274" w:lineRule="exact"/>
        <w:ind w:left="283"/>
        <w:jc w:val="both"/>
        <w:rPr>
          <w:rFonts w:ascii="Calibri" w:hAnsi="Calibri" w:cs="Calibri"/>
          <w:b/>
          <w:bCs/>
          <w:sz w:val="16"/>
          <w:szCs w:val="16"/>
        </w:rPr>
      </w:pPr>
      <w:r w:rsidRPr="00F9495B">
        <w:rPr>
          <w:rFonts w:ascii="Calibri" w:hAnsi="Calibri" w:cs="Calibri"/>
          <w:b/>
          <w:bCs/>
          <w:sz w:val="16"/>
          <w:szCs w:val="16"/>
        </w:rPr>
        <w:t xml:space="preserve">Wnioski o przyznanie środków z Krajowego Funduszu Szkoleniowego rozpatrywane </w:t>
      </w:r>
      <w:r w:rsidR="003279D0" w:rsidRPr="00F9495B">
        <w:rPr>
          <w:rFonts w:ascii="Calibri" w:hAnsi="Calibri" w:cs="Calibri"/>
          <w:b/>
          <w:bCs/>
          <w:sz w:val="16"/>
          <w:szCs w:val="16"/>
        </w:rPr>
        <w:t xml:space="preserve">są w terminie 30 dni od dnia </w:t>
      </w:r>
      <w:r w:rsidRPr="00F9495B">
        <w:rPr>
          <w:rFonts w:ascii="Calibri" w:hAnsi="Calibri" w:cs="Calibri"/>
          <w:b/>
          <w:bCs/>
          <w:sz w:val="16"/>
          <w:szCs w:val="16"/>
        </w:rPr>
        <w:t>złożenia wniosku. Pracodawca zostanie poinformowany o sposobie jego rozpatrzenia w formie pise</w:t>
      </w:r>
      <w:r w:rsidR="00254F83" w:rsidRPr="00F9495B">
        <w:rPr>
          <w:rFonts w:ascii="Calibri" w:hAnsi="Calibri" w:cs="Calibri"/>
          <w:b/>
          <w:bCs/>
          <w:sz w:val="16"/>
          <w:szCs w:val="16"/>
        </w:rPr>
        <w:t>mnej.</w:t>
      </w:r>
    </w:p>
    <w:p w:rsidR="003279D0" w:rsidRPr="00F9495B" w:rsidRDefault="00D92E35" w:rsidP="00254F83">
      <w:pPr>
        <w:autoSpaceDE w:val="0"/>
        <w:autoSpaceDN w:val="0"/>
        <w:adjustRightInd w:val="0"/>
        <w:spacing w:before="48" w:line="274" w:lineRule="exact"/>
        <w:ind w:left="283"/>
        <w:jc w:val="both"/>
        <w:rPr>
          <w:rFonts w:ascii="Calibri" w:hAnsi="Calibri" w:cs="Calibri"/>
          <w:b/>
          <w:bCs/>
          <w:sz w:val="16"/>
          <w:szCs w:val="16"/>
        </w:rPr>
      </w:pPr>
      <w:r w:rsidRPr="00F9495B">
        <w:rPr>
          <w:rFonts w:ascii="Calibri" w:hAnsi="Calibri" w:cs="Calibri"/>
          <w:b/>
          <w:bCs/>
          <w:sz w:val="16"/>
          <w:szCs w:val="16"/>
        </w:rPr>
        <w:t>W przypadku, gdy wniosek pracodawcy jest nieprawidłowo wypełniony lub niekompletny, pracodawcy zostanie wyznaczony termin nie krótszy niż 7 dni i nie dłuższy niż 14 dni na jeg</w:t>
      </w:r>
      <w:r w:rsidR="00254F83" w:rsidRPr="00F9495B">
        <w:rPr>
          <w:rFonts w:ascii="Calibri" w:hAnsi="Calibri" w:cs="Calibri"/>
          <w:b/>
          <w:bCs/>
          <w:sz w:val="16"/>
          <w:szCs w:val="16"/>
        </w:rPr>
        <w:t>o uzupełnienie lub poprawienie.</w:t>
      </w:r>
    </w:p>
    <w:p w:rsidR="00C46883" w:rsidRDefault="00D92E35" w:rsidP="003279D0">
      <w:pPr>
        <w:autoSpaceDE w:val="0"/>
        <w:autoSpaceDN w:val="0"/>
        <w:adjustRightInd w:val="0"/>
        <w:spacing w:before="48" w:line="274" w:lineRule="exact"/>
        <w:ind w:left="283"/>
        <w:jc w:val="both"/>
        <w:rPr>
          <w:rFonts w:ascii="Calibri" w:hAnsi="Calibri" w:cs="Calibri"/>
          <w:b/>
          <w:bCs/>
          <w:sz w:val="16"/>
          <w:szCs w:val="16"/>
        </w:rPr>
      </w:pPr>
      <w:r w:rsidRPr="00F9495B">
        <w:rPr>
          <w:rFonts w:ascii="Calibri" w:hAnsi="Calibri" w:cs="Calibri"/>
          <w:b/>
          <w:bCs/>
          <w:sz w:val="16"/>
          <w:szCs w:val="16"/>
        </w:rPr>
        <w:t>Przyznanie środków z Krajowego Funduszu Szkoleniowego na kształcenie ustawiczne pracowników i pracodawcy jest dokonywane na podstawie umowy cywilnoprawnej, a nie na podstawie decyzji administracyjnej. W związku z powyższym odmowa przyznania tych środków nie podlega odwołaniu.</w:t>
      </w:r>
    </w:p>
    <w:p w:rsidR="00F9495B" w:rsidRPr="00F9495B" w:rsidRDefault="00F9495B" w:rsidP="003279D0">
      <w:pPr>
        <w:autoSpaceDE w:val="0"/>
        <w:autoSpaceDN w:val="0"/>
        <w:adjustRightInd w:val="0"/>
        <w:spacing w:before="48" w:line="274" w:lineRule="exact"/>
        <w:ind w:left="283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C46883" w:rsidRPr="00F9495B" w:rsidRDefault="00C46883" w:rsidP="00C46883">
      <w:pPr>
        <w:pStyle w:val="Tekstpodstawowy"/>
        <w:spacing w:line="100" w:lineRule="atLeast"/>
        <w:ind w:firstLine="283"/>
        <w:jc w:val="both"/>
        <w:rPr>
          <w:rFonts w:ascii="Calibri" w:hAnsi="Calibri"/>
          <w:b/>
          <w:bCs/>
          <w:sz w:val="16"/>
          <w:szCs w:val="16"/>
        </w:rPr>
      </w:pPr>
      <w:r w:rsidRPr="00F9495B">
        <w:rPr>
          <w:rFonts w:ascii="Calibri" w:hAnsi="Calibri"/>
          <w:b/>
          <w:bCs/>
          <w:sz w:val="16"/>
          <w:szCs w:val="16"/>
        </w:rPr>
        <w:t>Wniosek pozostawia się bez rozpatrzenia w przypadku:</w:t>
      </w:r>
    </w:p>
    <w:p w:rsidR="00C46883" w:rsidRPr="00F9495B" w:rsidRDefault="00C46883" w:rsidP="00F5064B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16"/>
          <w:szCs w:val="16"/>
        </w:rPr>
      </w:pPr>
      <w:r w:rsidRPr="00F9495B">
        <w:rPr>
          <w:rFonts w:ascii="Calibri" w:hAnsi="Calibri"/>
          <w:b/>
          <w:bCs/>
          <w:sz w:val="16"/>
          <w:szCs w:val="16"/>
        </w:rPr>
        <w:t>niepoprawienia we wskazanym terminie wypełnionego nieprawidłowo wniosku lub</w:t>
      </w:r>
    </w:p>
    <w:p w:rsidR="00F9495B" w:rsidRDefault="00C46883" w:rsidP="008F7AE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16"/>
          <w:szCs w:val="16"/>
        </w:rPr>
      </w:pPr>
      <w:r w:rsidRPr="00F9495B">
        <w:rPr>
          <w:rFonts w:ascii="Calibri" w:hAnsi="Calibri"/>
          <w:b/>
          <w:bCs/>
          <w:sz w:val="16"/>
          <w:szCs w:val="16"/>
        </w:rPr>
        <w:t xml:space="preserve">niedołączenia do wniosku wymaganych załączników. </w:t>
      </w:r>
    </w:p>
    <w:p w:rsidR="008F7AE0" w:rsidRPr="008F7AE0" w:rsidRDefault="008F7AE0" w:rsidP="008F7AE0">
      <w:pPr>
        <w:pStyle w:val="Tekstpodstawowy"/>
        <w:spacing w:after="0"/>
        <w:ind w:left="765"/>
        <w:jc w:val="both"/>
        <w:rPr>
          <w:rFonts w:ascii="Calibri" w:hAnsi="Calibri"/>
          <w:b/>
          <w:bCs/>
          <w:sz w:val="16"/>
          <w:szCs w:val="16"/>
        </w:rPr>
      </w:pPr>
    </w:p>
    <w:p w:rsidR="00F9495B" w:rsidRPr="00F9495B" w:rsidRDefault="00F9495B" w:rsidP="008F7AE0">
      <w:pPr>
        <w:autoSpaceDE w:val="0"/>
        <w:autoSpaceDN w:val="0"/>
        <w:adjustRightInd w:val="0"/>
        <w:spacing w:before="48" w:line="274" w:lineRule="exact"/>
        <w:rPr>
          <w:rFonts w:ascii="Calibri" w:hAnsi="Calibri" w:cs="Calibri"/>
          <w:b/>
          <w:bCs/>
          <w:sz w:val="16"/>
          <w:szCs w:val="16"/>
        </w:rPr>
        <w:sectPr w:rsidR="00F9495B" w:rsidRPr="00F9495B" w:rsidSect="00D92E35">
          <w:pgSz w:w="10632" w:h="14774"/>
          <w:pgMar w:top="360" w:right="360" w:bottom="360" w:left="360" w:header="708" w:footer="708" w:gutter="0"/>
          <w:cols w:space="60"/>
          <w:noEndnote/>
        </w:sectPr>
      </w:pPr>
      <w:r w:rsidRPr="00F9495B">
        <w:rPr>
          <w:rFonts w:ascii="Calibri" w:hAnsi="Calibri" w:cs="Calibri"/>
          <w:b/>
          <w:bCs/>
          <w:sz w:val="16"/>
          <w:szCs w:val="16"/>
          <w:u w:val="single"/>
        </w:rPr>
        <w:t>Informacja: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8F7AE0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dane osobowe zawarte we wniosku będą przetwarzane przez Powiatowy Urząd Pracy do celów realizacji zadań ustawowych określonych w ustawie o promocji zatrudnienia i instytucjach rynku pracy z dnia 20</w:t>
      </w:r>
      <w:r w:rsidR="00B8152F">
        <w:rPr>
          <w:rFonts w:ascii="Calibri" w:hAnsi="Calibri" w:cs="Calibri"/>
          <w:b/>
          <w:bCs/>
          <w:sz w:val="16"/>
          <w:szCs w:val="16"/>
        </w:rPr>
        <w:t xml:space="preserve"> kwietnia 2004 r. (Dz. U. z 2018 r., poz. 12</w:t>
      </w:r>
      <w:r>
        <w:rPr>
          <w:rFonts w:ascii="Calibri" w:hAnsi="Calibri" w:cs="Calibri"/>
          <w:b/>
          <w:bCs/>
          <w:sz w:val="16"/>
          <w:szCs w:val="16"/>
        </w:rPr>
        <w:t>65</w:t>
      </w:r>
      <w:r w:rsidR="00B8152F">
        <w:rPr>
          <w:rFonts w:ascii="Calibri" w:hAnsi="Calibri" w:cs="Calibri"/>
          <w:b/>
          <w:bCs/>
          <w:sz w:val="16"/>
          <w:szCs w:val="16"/>
        </w:rPr>
        <w:t xml:space="preserve"> z późn. zm.</w:t>
      </w:r>
      <w:r>
        <w:rPr>
          <w:rFonts w:ascii="Calibri" w:hAnsi="Calibri" w:cs="Calibri"/>
          <w:b/>
          <w:bCs/>
          <w:sz w:val="16"/>
          <w:szCs w:val="16"/>
        </w:rPr>
        <w:t xml:space="preserve">) w związku z art. ust. 1 lit. e Rozporządzenia </w:t>
      </w:r>
      <w:r w:rsidR="008F7AE0">
        <w:rPr>
          <w:rFonts w:ascii="Calibri" w:hAnsi="Calibri" w:cs="Calibri"/>
          <w:b/>
          <w:bCs/>
          <w:sz w:val="16"/>
          <w:szCs w:val="16"/>
        </w:rPr>
        <w:t>Parlamentu Europejskiego i Rady (UE)  2016/679.</w:t>
      </w:r>
    </w:p>
    <w:p w:rsidR="00B16B7A" w:rsidRPr="007D7F94" w:rsidRDefault="00B16B7A" w:rsidP="0079759F">
      <w:pPr>
        <w:pStyle w:val="Style2"/>
        <w:widowControl/>
        <w:spacing w:before="144"/>
        <w:rPr>
          <w:rFonts w:ascii="Calibri" w:hAnsi="Calibri"/>
          <w:b/>
          <w:sz w:val="20"/>
          <w:szCs w:val="20"/>
          <w:u w:val="single"/>
        </w:rPr>
      </w:pPr>
      <w:r w:rsidRPr="007D7F94">
        <w:rPr>
          <w:rFonts w:ascii="Calibri" w:hAnsi="Calibri"/>
          <w:sz w:val="20"/>
          <w:szCs w:val="20"/>
        </w:rPr>
        <w:lastRenderedPageBreak/>
        <w:tab/>
      </w:r>
      <w:r w:rsidRPr="007D7F94">
        <w:rPr>
          <w:rFonts w:ascii="Calibri" w:hAnsi="Calibri"/>
          <w:sz w:val="20"/>
          <w:szCs w:val="20"/>
        </w:rPr>
        <w:tab/>
      </w:r>
      <w:r w:rsidRPr="007D7F94">
        <w:rPr>
          <w:rFonts w:ascii="Calibri" w:hAnsi="Calibri"/>
          <w:sz w:val="20"/>
          <w:szCs w:val="20"/>
        </w:rPr>
        <w:tab/>
      </w:r>
      <w:r w:rsidRPr="007D7F94">
        <w:rPr>
          <w:rFonts w:ascii="Calibri" w:hAnsi="Calibri"/>
          <w:sz w:val="20"/>
          <w:szCs w:val="20"/>
        </w:rPr>
        <w:tab/>
      </w:r>
      <w:r w:rsidRPr="007D7F94">
        <w:rPr>
          <w:rFonts w:ascii="Calibri" w:hAnsi="Calibri"/>
          <w:sz w:val="20"/>
          <w:szCs w:val="20"/>
        </w:rPr>
        <w:tab/>
      </w:r>
      <w:r w:rsidR="0079759F">
        <w:rPr>
          <w:rFonts w:ascii="Calibri" w:hAnsi="Calibri"/>
          <w:sz w:val="20"/>
          <w:szCs w:val="20"/>
        </w:rPr>
        <w:tab/>
      </w:r>
      <w:r w:rsidR="0079759F">
        <w:rPr>
          <w:rFonts w:ascii="Calibri" w:hAnsi="Calibri"/>
          <w:sz w:val="20"/>
          <w:szCs w:val="20"/>
        </w:rPr>
        <w:tab/>
      </w:r>
      <w:r w:rsidR="0079759F">
        <w:rPr>
          <w:rFonts w:ascii="Calibri" w:hAnsi="Calibri"/>
          <w:sz w:val="20"/>
          <w:szCs w:val="20"/>
        </w:rPr>
        <w:tab/>
      </w:r>
      <w:r w:rsidR="0079759F">
        <w:rPr>
          <w:rFonts w:ascii="Calibri" w:hAnsi="Calibri"/>
          <w:sz w:val="20"/>
          <w:szCs w:val="20"/>
        </w:rPr>
        <w:tab/>
      </w:r>
      <w:r w:rsidR="0079759F">
        <w:rPr>
          <w:rFonts w:ascii="Calibri" w:hAnsi="Calibri"/>
          <w:sz w:val="20"/>
          <w:szCs w:val="20"/>
        </w:rPr>
        <w:tab/>
      </w:r>
      <w:r w:rsidRPr="007D7F94">
        <w:rPr>
          <w:rFonts w:ascii="Calibri" w:hAnsi="Calibri"/>
          <w:sz w:val="20"/>
          <w:szCs w:val="20"/>
        </w:rPr>
        <w:tab/>
      </w:r>
      <w:r w:rsidRPr="007D7F94">
        <w:rPr>
          <w:rFonts w:ascii="Calibri" w:hAnsi="Calibri"/>
          <w:sz w:val="20"/>
          <w:szCs w:val="20"/>
        </w:rPr>
        <w:tab/>
      </w:r>
      <w:r w:rsidRPr="007D7F94">
        <w:rPr>
          <w:rFonts w:ascii="Calibri" w:hAnsi="Calibri"/>
          <w:b/>
          <w:sz w:val="20"/>
          <w:szCs w:val="20"/>
          <w:u w:val="single"/>
        </w:rPr>
        <w:t>Załącznik nr 1</w:t>
      </w:r>
    </w:p>
    <w:p w:rsidR="00B16B7A" w:rsidRPr="007D7F94" w:rsidRDefault="00B16B7A" w:rsidP="00B16B7A">
      <w:pPr>
        <w:pStyle w:val="Style2"/>
        <w:widowControl/>
        <w:spacing w:before="144"/>
        <w:rPr>
          <w:rFonts w:ascii="Calibri" w:hAnsi="Calibri"/>
          <w:sz w:val="20"/>
          <w:szCs w:val="20"/>
        </w:rPr>
      </w:pPr>
      <w:r w:rsidRPr="007D7F94">
        <w:rPr>
          <w:rFonts w:ascii="Calibri" w:hAnsi="Calibri"/>
          <w:sz w:val="20"/>
          <w:szCs w:val="20"/>
        </w:rPr>
        <w:t>………………………………………….………</w:t>
      </w:r>
      <w:r w:rsidRPr="007D7F94">
        <w:rPr>
          <w:rFonts w:ascii="Calibri" w:hAnsi="Calibri"/>
          <w:sz w:val="20"/>
          <w:szCs w:val="20"/>
        </w:rPr>
        <w:br/>
        <w:t>pieczęć firmowa wnioskodawcy</w:t>
      </w:r>
    </w:p>
    <w:p w:rsidR="001A77B2" w:rsidRPr="007D7F94" w:rsidRDefault="001A77B2" w:rsidP="00B16B7A">
      <w:pPr>
        <w:pStyle w:val="Style2"/>
        <w:widowControl/>
        <w:spacing w:before="144"/>
        <w:ind w:left="2846" w:firstLine="699"/>
        <w:rPr>
          <w:rFonts w:ascii="Calibri" w:hAnsi="Calibri" w:cs="Calibri"/>
          <w:b/>
          <w:bCs/>
          <w:sz w:val="20"/>
          <w:szCs w:val="20"/>
        </w:rPr>
      </w:pPr>
      <w:r w:rsidRPr="007D7F94">
        <w:rPr>
          <w:rFonts w:ascii="Calibri" w:hAnsi="Calibri" w:cs="Calibri"/>
          <w:b/>
          <w:bCs/>
          <w:sz w:val="20"/>
          <w:szCs w:val="20"/>
        </w:rPr>
        <w:t>OŚWIADCZENIE WNIOSKODAWCY</w:t>
      </w:r>
    </w:p>
    <w:p w:rsidR="001A77B2" w:rsidRPr="007D7F94" w:rsidRDefault="001A77B2" w:rsidP="001A77B2">
      <w:pPr>
        <w:autoSpaceDE w:val="0"/>
        <w:autoSpaceDN w:val="0"/>
        <w:adjustRightInd w:val="0"/>
        <w:spacing w:line="240" w:lineRule="exact"/>
        <w:ind w:firstLine="350"/>
        <w:jc w:val="both"/>
        <w:rPr>
          <w:rFonts w:ascii="Calibri" w:hAnsi="Calibri"/>
          <w:sz w:val="20"/>
          <w:szCs w:val="20"/>
        </w:rPr>
      </w:pPr>
    </w:p>
    <w:p w:rsidR="001A77B2" w:rsidRPr="001A77B2" w:rsidRDefault="001A77B2" w:rsidP="00B16B7A">
      <w:pPr>
        <w:autoSpaceDE w:val="0"/>
        <w:autoSpaceDN w:val="0"/>
        <w:adjustRightInd w:val="0"/>
        <w:spacing w:before="82" w:line="398" w:lineRule="exact"/>
        <w:ind w:left="35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Prowadzę* / Nie prowadzę* </w:t>
      </w:r>
      <w:r w:rsidRPr="001A77B2">
        <w:rPr>
          <w:rFonts w:ascii="Calibri" w:hAnsi="Calibri" w:cs="Calibri"/>
          <w:sz w:val="20"/>
          <w:szCs w:val="20"/>
        </w:rPr>
        <w:t>działalności gospodarczej, zgodnie z ustawą z dnia 2.07.2004r. o swobodzie działalności gospodarczej (Dz.U. 2015 poz. 584 z późń. zm).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Zatrudniam* / Nie zatrudniam* </w:t>
      </w:r>
      <w:r w:rsidRPr="001A77B2">
        <w:rPr>
          <w:rFonts w:ascii="Calibri" w:hAnsi="Calibri" w:cs="Calibri"/>
          <w:sz w:val="20"/>
          <w:szCs w:val="20"/>
        </w:rPr>
        <w:t>pracowników podstawie umowy o pracę, powołania, wyboru, mianowania lub spółdzielczej umowy o pracę.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Zalegam* / Nie zalegam* </w:t>
      </w:r>
      <w:r w:rsidRPr="001A77B2">
        <w:rPr>
          <w:rFonts w:ascii="Calibri" w:hAnsi="Calibri" w:cs="Calibri"/>
          <w:sz w:val="20"/>
          <w:szCs w:val="20"/>
        </w:rPr>
        <w:t>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Zalegam* / Nie zalegam* </w:t>
      </w:r>
      <w:r w:rsidRPr="001A77B2">
        <w:rPr>
          <w:rFonts w:ascii="Calibri" w:hAnsi="Calibri" w:cs="Calibri"/>
          <w:sz w:val="20"/>
          <w:szCs w:val="20"/>
        </w:rPr>
        <w:t>w dniu złożenia wniosku z opłacaniem innych danin publicznych.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ind w:right="10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Posiadam* / Nie posiadam* </w:t>
      </w:r>
      <w:r w:rsidRPr="001A77B2">
        <w:rPr>
          <w:rFonts w:ascii="Calibri" w:hAnsi="Calibri" w:cs="Calibri"/>
          <w:sz w:val="20"/>
          <w:szCs w:val="20"/>
        </w:rPr>
        <w:t>w dniu złożenia wniosku nieuregulowanych w terminie zobowiązań cywilnoprawnych.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ind w:right="14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Spełniam warunki* / Nie spełniam warunków </w:t>
      </w:r>
      <w:r w:rsidRPr="001A77B2">
        <w:rPr>
          <w:rFonts w:ascii="Calibri" w:hAnsi="Calibri" w:cs="Calibri"/>
          <w:sz w:val="20"/>
          <w:szCs w:val="20"/>
        </w:rPr>
        <w:t>rozporządzenia MRPiPS z dnia 16 grudnia 2016 roku zmieniającego rozporządzenie MPiPS w sprawie przyznawania środków z Krajowego Funduszu Szkoleniowego (Dz. U. z 2016 poz. 2155).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Spełniam warunki / nie spełniam warunków* </w:t>
      </w:r>
      <w:r w:rsidRPr="001A77B2">
        <w:rPr>
          <w:rFonts w:ascii="Calibri" w:hAnsi="Calibri" w:cs="Calibri"/>
          <w:sz w:val="20"/>
          <w:szCs w:val="20"/>
        </w:rPr>
        <w:t>rozporządzenia komisji (UE) Nr 1407/2013 z dnia 18 grudnia 2013 r. w sprawie stosowania art. 107 i 108 Traktatu o funkcjonowaniu Unii Europejskiej do pomocy de minimis (Dz. Urz. UE L 352 z 24.12.2013) lub rozporządzenia komisji (UE) Nr 717/2014 z dnia 27 czerwca 2014 r. w sprawie stosowania art. 107 i 108 Traktatu o funkcjonowaniu Unii Europejskiej do pomocy de minimis w sektorze rybołówstwa i akwakultury (Dz. Urz. UE L 190 z 28.06.2014) lub rozporządzenia (UE) Nr 1408/2013 z dnia 18 grudnia 2013 r. w sprawie stosowania art. 107 i 108 Traktatu o funkcjonowaniu Unii Europejskiej do pomocy de minimis w sektorze rolnym (Dz. Urz. UE L 352 z 24.12.2013.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98" w:lineRule="exact"/>
        <w:ind w:right="5"/>
        <w:jc w:val="both"/>
        <w:rPr>
          <w:rFonts w:ascii="Calibri" w:hAnsi="Calibri" w:cs="Calibri"/>
          <w:b/>
          <w:bCs/>
          <w:sz w:val="18"/>
          <w:szCs w:val="18"/>
        </w:rPr>
      </w:pPr>
      <w:r w:rsidRPr="001A77B2">
        <w:rPr>
          <w:rFonts w:ascii="Calibri" w:hAnsi="Calibri" w:cs="Calibri"/>
          <w:sz w:val="20"/>
          <w:szCs w:val="20"/>
        </w:rPr>
        <w:t>Wyrażam zgodę na zbieranie, przetwarzanie, udostępnianie i archiwizowanie danych osobowych dotyczących mojej osoby/podmiotu prze</w:t>
      </w:r>
      <w:r w:rsidR="003D16B4">
        <w:rPr>
          <w:rFonts w:ascii="Calibri" w:hAnsi="Calibri" w:cs="Calibri"/>
          <w:sz w:val="20"/>
          <w:szCs w:val="20"/>
        </w:rPr>
        <w:t>z Powiatowy Urząd Pracy w Działdowie</w:t>
      </w:r>
      <w:r w:rsidRPr="001A77B2">
        <w:rPr>
          <w:rFonts w:ascii="Calibri" w:hAnsi="Calibri" w:cs="Calibri"/>
          <w:sz w:val="20"/>
          <w:szCs w:val="20"/>
        </w:rPr>
        <w:t xml:space="preserve"> dla celów związanych z rozpatrywaniem wniosku oraz realizacją umowy, o której mowa w rozporządzeniu MRPiPS z dnia 16 grudnia 2016 roku zmieniające rozporządzenie MRPiPS w sprawie przyznawania środków z Krajowego Funduszu Szkoleniowego (Dz. U. z 2016 poz. 2155</w:t>
      </w:r>
      <w:r w:rsidR="008F7AE0">
        <w:rPr>
          <w:rFonts w:ascii="Calibri" w:hAnsi="Calibri" w:cs="Calibri"/>
          <w:sz w:val="20"/>
          <w:szCs w:val="20"/>
        </w:rPr>
        <w:t>) oraz Rozporządzeniu Parlamentu Europejskiego i Rady (UE) 2016/679</w:t>
      </w:r>
      <w:r w:rsidRPr="001A77B2">
        <w:rPr>
          <w:rFonts w:ascii="Calibri" w:hAnsi="Calibri" w:cs="Calibri"/>
          <w:sz w:val="20"/>
          <w:szCs w:val="20"/>
        </w:rPr>
        <w:t xml:space="preserve"> </w:t>
      </w:r>
      <w:r w:rsidR="008F7AE0">
        <w:rPr>
          <w:rFonts w:ascii="Calibri" w:hAnsi="Calibri" w:cs="Calibri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 Urz.UE.L.119) i ustawy z dnia 10 </w:t>
      </w:r>
      <w:r w:rsidR="008F7AE0">
        <w:rPr>
          <w:rFonts w:ascii="Calibri" w:hAnsi="Calibri" w:cs="Calibri"/>
          <w:sz w:val="20"/>
          <w:szCs w:val="20"/>
        </w:rPr>
        <w:lastRenderedPageBreak/>
        <w:t xml:space="preserve">maja 2018 r. o ochronie danych osobowych (Dz.U. z 2018 r. poz. 1000) w związku z realizacją </w:t>
      </w:r>
      <w:r w:rsidRPr="001A77B2">
        <w:rPr>
          <w:rFonts w:ascii="Calibri" w:hAnsi="Calibri" w:cs="Calibri"/>
          <w:sz w:val="20"/>
          <w:szCs w:val="20"/>
        </w:rPr>
        <w:t>kształcenia ustawicznego.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50"/>
        </w:tabs>
        <w:autoSpaceDE w:val="0"/>
        <w:autoSpaceDN w:val="0"/>
        <w:adjustRightInd w:val="0"/>
        <w:spacing w:before="48" w:line="403" w:lineRule="exact"/>
        <w:ind w:right="43"/>
        <w:jc w:val="both"/>
        <w:rPr>
          <w:rFonts w:ascii="Calibri" w:hAnsi="Calibri" w:cs="Calibri"/>
          <w:b/>
          <w:bCs/>
          <w:sz w:val="18"/>
          <w:szCs w:val="18"/>
        </w:rPr>
      </w:pPr>
      <w:r w:rsidRPr="001A77B2">
        <w:rPr>
          <w:rFonts w:ascii="Calibri" w:hAnsi="Calibri" w:cs="Calibri"/>
          <w:sz w:val="20"/>
          <w:szCs w:val="20"/>
        </w:rPr>
        <w:t>Oświadczam, że 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50"/>
        </w:tabs>
        <w:autoSpaceDE w:val="0"/>
        <w:autoSpaceDN w:val="0"/>
        <w:adjustRightInd w:val="0"/>
        <w:spacing w:line="403" w:lineRule="exact"/>
        <w:ind w:right="38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Oświadczam, że zaplanowane formy wsparcia w ramach kształcenia ustawicznego będą realizowane przez jednostkę zewnętrzną.</w:t>
      </w:r>
    </w:p>
    <w:p w:rsidR="001A77B2" w:rsidRPr="001A77B2" w:rsidRDefault="001A77B2" w:rsidP="00B16B7A">
      <w:pPr>
        <w:widowControl w:val="0"/>
        <w:numPr>
          <w:ilvl w:val="0"/>
          <w:numId w:val="17"/>
        </w:numPr>
        <w:tabs>
          <w:tab w:val="left" w:pos="350"/>
        </w:tabs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before="106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1A77B2">
        <w:rPr>
          <w:rFonts w:ascii="Calibri" w:hAnsi="Calibri" w:cs="Calibri"/>
          <w:b/>
          <w:bCs/>
          <w:i/>
          <w:iCs/>
          <w:sz w:val="16"/>
          <w:szCs w:val="16"/>
        </w:rPr>
        <w:t>* niepotrzebne skreślić</w:t>
      </w: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before="115" w:line="254" w:lineRule="exact"/>
        <w:jc w:val="both"/>
        <w:rPr>
          <w:rFonts w:ascii="Calibri" w:hAnsi="Calibri" w:cs="Calibri"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Przyjmuję do wiadomości, że umowa dotycząca przyznanych środków na kształcenie ustawiczne pracowników i pracodawcy ze środków Krajowego Funduszu Szkoleniowego jest aktem cywilnoprawnym i żadnej ze stron nie przysługuje roszczenie jej zawarcia.</w:t>
      </w: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before="14" w:line="259" w:lineRule="exact"/>
        <w:jc w:val="both"/>
        <w:rPr>
          <w:rFonts w:ascii="Calibri" w:hAnsi="Calibri" w:cs="Calibri"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Zobowiązuję się do niezwłocznego powiadomienia P</w:t>
      </w:r>
      <w:r w:rsidR="00B16B7A">
        <w:rPr>
          <w:rFonts w:ascii="Calibri" w:hAnsi="Calibri" w:cs="Calibri"/>
          <w:sz w:val="20"/>
          <w:szCs w:val="20"/>
        </w:rPr>
        <w:t>owiatowego Urzędu Pracy w Działdowie</w:t>
      </w:r>
      <w:r w:rsidRPr="001A77B2">
        <w:rPr>
          <w:rFonts w:ascii="Calibri" w:hAnsi="Calibri" w:cs="Calibri"/>
          <w:sz w:val="20"/>
          <w:szCs w:val="20"/>
        </w:rPr>
        <w:t xml:space="preserve"> jeżeli w okresie od dnia złożenia wniosku do dnia podpisania umowy zmianie ulegnie stan prawny lub faktyczny wskazany w dniu złożenia wniosku.</w:t>
      </w: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before="19" w:line="254" w:lineRule="exact"/>
        <w:jc w:val="both"/>
        <w:rPr>
          <w:rFonts w:ascii="Calibri" w:hAnsi="Calibri" w:cs="Calibri"/>
          <w:sz w:val="20"/>
          <w:szCs w:val="20"/>
          <w:u w:val="single"/>
        </w:rPr>
      </w:pPr>
      <w:r w:rsidRPr="001A77B2">
        <w:rPr>
          <w:rFonts w:ascii="Calibri" w:hAnsi="Calibri" w:cs="Calibri"/>
          <w:sz w:val="20"/>
          <w:szCs w:val="20"/>
        </w:rPr>
        <w:t>Zostałem poinformowany/a, że treść wszystkich aktów prawnych, dotyczących przyznawania środków z Krajowego Funduszu Szkoleniowego jest dostępna do wglądu w Po</w:t>
      </w:r>
      <w:r>
        <w:rPr>
          <w:rFonts w:ascii="Calibri" w:hAnsi="Calibri" w:cs="Calibri"/>
          <w:sz w:val="20"/>
          <w:szCs w:val="20"/>
        </w:rPr>
        <w:t>wiatowym Urzędzie Pracy w Działdowie</w:t>
      </w:r>
      <w:r w:rsidRPr="001A77B2">
        <w:rPr>
          <w:rFonts w:ascii="Calibri" w:hAnsi="Calibri" w:cs="Calibri"/>
          <w:sz w:val="20"/>
          <w:szCs w:val="20"/>
        </w:rPr>
        <w:t xml:space="preserve"> przy ul. </w:t>
      </w:r>
      <w:r w:rsidR="007169A1">
        <w:rPr>
          <w:rFonts w:ascii="Calibri" w:hAnsi="Calibri" w:cs="Calibri"/>
          <w:sz w:val="20"/>
          <w:szCs w:val="20"/>
        </w:rPr>
        <w:t>Chopina 6, w pokoju nr 6</w:t>
      </w:r>
      <w:r w:rsidRPr="001A77B2">
        <w:rPr>
          <w:rFonts w:ascii="Calibri" w:hAnsi="Calibri" w:cs="Calibri"/>
          <w:sz w:val="20"/>
          <w:szCs w:val="20"/>
        </w:rPr>
        <w:t xml:space="preserve"> oraz na stronie internetowej </w:t>
      </w:r>
      <w:hyperlink r:id="rId12" w:history="1">
        <w:r w:rsidRPr="001E44E6">
          <w:rPr>
            <w:rStyle w:val="Hipercze"/>
            <w:rFonts w:ascii="Calibri" w:hAnsi="Calibri" w:cs="Calibri"/>
            <w:sz w:val="20"/>
            <w:szCs w:val="20"/>
          </w:rPr>
          <w:t>http://dzialdowo.praca.gov.pl</w:t>
        </w:r>
      </w:hyperlink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</w:p>
    <w:p w:rsidR="001A77B2" w:rsidRPr="001A77B2" w:rsidRDefault="000A0581" w:rsidP="001A77B2">
      <w:pPr>
        <w:autoSpaceDE w:val="0"/>
        <w:autoSpaceDN w:val="0"/>
        <w:adjustRightInd w:val="0"/>
        <w:spacing w:line="240" w:lineRule="exact"/>
        <w:ind w:left="5938" w:firstLine="1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</w:t>
      </w:r>
    </w:p>
    <w:p w:rsidR="001A77B2" w:rsidRPr="000A0581" w:rsidRDefault="001A77B2" w:rsidP="001A77B2">
      <w:pPr>
        <w:autoSpaceDE w:val="0"/>
        <w:autoSpaceDN w:val="0"/>
        <w:adjustRightInd w:val="0"/>
        <w:spacing w:before="86" w:line="226" w:lineRule="exact"/>
        <w:ind w:left="5938" w:firstLine="168"/>
        <w:jc w:val="both"/>
        <w:rPr>
          <w:rFonts w:ascii="Calibri" w:hAnsi="Calibri" w:cs="Calibri"/>
          <w:bCs/>
          <w:sz w:val="18"/>
          <w:szCs w:val="18"/>
        </w:rPr>
      </w:pPr>
      <w:r w:rsidRPr="000A0581">
        <w:rPr>
          <w:rFonts w:ascii="Calibri" w:hAnsi="Calibri" w:cs="Calibri"/>
          <w:bCs/>
          <w:sz w:val="18"/>
          <w:szCs w:val="18"/>
        </w:rPr>
        <w:t>/data, podpis i pieczęć wnioskodawcy lub osoby uprawnionej do reprezentowania wnioskodawcy/</w:t>
      </w:r>
    </w:p>
    <w:p w:rsidR="001A77B2" w:rsidRPr="000A0581" w:rsidRDefault="001A77B2" w:rsidP="001A77B2">
      <w:pPr>
        <w:autoSpaceDE w:val="0"/>
        <w:autoSpaceDN w:val="0"/>
        <w:adjustRightInd w:val="0"/>
        <w:spacing w:before="86" w:line="226" w:lineRule="exact"/>
        <w:ind w:left="5938" w:firstLine="168"/>
        <w:jc w:val="both"/>
        <w:rPr>
          <w:rFonts w:ascii="Calibri" w:hAnsi="Calibri" w:cs="Calibri"/>
          <w:bCs/>
          <w:sz w:val="18"/>
          <w:szCs w:val="18"/>
        </w:rPr>
        <w:sectPr w:rsidR="001A77B2" w:rsidRPr="000A0581" w:rsidSect="001A77B2">
          <w:headerReference w:type="first" r:id="rId13"/>
          <w:pgSz w:w="10632" w:h="14774"/>
          <w:pgMar w:top="360" w:right="360" w:bottom="360" w:left="360" w:header="708" w:footer="708" w:gutter="0"/>
          <w:cols w:space="60"/>
          <w:noEndnote/>
        </w:sectPr>
      </w:pPr>
    </w:p>
    <w:p w:rsidR="001A77B2" w:rsidRDefault="004552BD" w:rsidP="004552BD">
      <w:pPr>
        <w:autoSpaceDE w:val="0"/>
        <w:autoSpaceDN w:val="0"/>
        <w:adjustRightInd w:val="0"/>
        <w:spacing w:before="48"/>
        <w:ind w:left="1594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B16B7A">
        <w:rPr>
          <w:rFonts w:ascii="Calibri" w:hAnsi="Calibri" w:cs="Calibri"/>
          <w:b/>
          <w:bCs/>
          <w:sz w:val="20"/>
          <w:szCs w:val="20"/>
        </w:rPr>
        <w:tab/>
      </w:r>
      <w:r w:rsidR="0079759F">
        <w:rPr>
          <w:rFonts w:ascii="Calibri" w:hAnsi="Calibri" w:cs="Calibri"/>
          <w:b/>
          <w:bCs/>
          <w:sz w:val="20"/>
          <w:szCs w:val="20"/>
          <w:u w:val="single"/>
        </w:rPr>
        <w:t xml:space="preserve">Załącznik nr </w:t>
      </w:r>
      <w:r w:rsidR="00254F83">
        <w:rPr>
          <w:rFonts w:ascii="Calibri" w:hAnsi="Calibri" w:cs="Calibri"/>
          <w:b/>
          <w:bCs/>
          <w:sz w:val="20"/>
          <w:szCs w:val="20"/>
          <w:u w:val="single"/>
        </w:rPr>
        <w:t>3</w:t>
      </w:r>
    </w:p>
    <w:p w:rsidR="001A77B2" w:rsidRPr="00646786" w:rsidRDefault="001A77B2" w:rsidP="004552BD">
      <w:pPr>
        <w:autoSpaceDE w:val="0"/>
        <w:autoSpaceDN w:val="0"/>
        <w:adjustRightInd w:val="0"/>
        <w:spacing w:before="48"/>
        <w:ind w:left="1594"/>
        <w:jc w:val="center"/>
        <w:rPr>
          <w:rFonts w:ascii="Calibri" w:hAnsi="Calibri" w:cs="Calibri"/>
          <w:b/>
          <w:bCs/>
          <w:sz w:val="18"/>
          <w:szCs w:val="18"/>
        </w:rPr>
      </w:pPr>
      <w:r w:rsidRPr="00646786">
        <w:rPr>
          <w:rFonts w:ascii="Calibri" w:hAnsi="Calibri" w:cs="Calibri"/>
          <w:b/>
          <w:bCs/>
          <w:sz w:val="18"/>
          <w:szCs w:val="18"/>
        </w:rPr>
        <w:t>Wykaz osób, które mają zostać objęte działaniami finansowymi z udziałem środków z Krajowego Funduszu Szkoleniowego</w:t>
      </w:r>
      <w:r w:rsidR="000350D6" w:rsidRPr="00646786">
        <w:rPr>
          <w:rFonts w:ascii="Calibri" w:hAnsi="Calibri" w:cs="Calibri"/>
          <w:b/>
          <w:bCs/>
          <w:sz w:val="18"/>
          <w:szCs w:val="18"/>
        </w:rPr>
        <w:t>*</w:t>
      </w:r>
    </w:p>
    <w:p w:rsidR="001A77B2" w:rsidRPr="00646786" w:rsidRDefault="001A77B2" w:rsidP="001A77B2">
      <w:pPr>
        <w:autoSpaceDE w:val="0"/>
        <w:autoSpaceDN w:val="0"/>
        <w:adjustRightInd w:val="0"/>
        <w:spacing w:after="317" w:line="1" w:lineRule="exact"/>
        <w:rPr>
          <w:rFonts w:ascii="Book Antiqua" w:hAnsi="Book Antiqua"/>
          <w:sz w:val="18"/>
          <w:szCs w:val="18"/>
        </w:rPr>
      </w:pPr>
    </w:p>
    <w:tbl>
      <w:tblPr>
        <w:tblW w:w="164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"/>
        <w:gridCol w:w="1145"/>
        <w:gridCol w:w="850"/>
        <w:gridCol w:w="1701"/>
        <w:gridCol w:w="1770"/>
        <w:gridCol w:w="711"/>
        <w:gridCol w:w="639"/>
        <w:gridCol w:w="567"/>
        <w:gridCol w:w="708"/>
        <w:gridCol w:w="1307"/>
        <w:gridCol w:w="1680"/>
        <w:gridCol w:w="2399"/>
        <w:gridCol w:w="1351"/>
        <w:gridCol w:w="1327"/>
      </w:tblGrid>
      <w:tr w:rsidR="007453C4" w:rsidRPr="00646786" w:rsidTr="007169A1">
        <w:trPr>
          <w:trHeight w:val="450"/>
        </w:trPr>
        <w:tc>
          <w:tcPr>
            <w:tcW w:w="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646786" w:rsidRDefault="007453C4" w:rsidP="007453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678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169A1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Priorytet 1/2</w:t>
            </w:r>
            <w:r w:rsidR="00F24ECF">
              <w:rPr>
                <w:rFonts w:ascii="Calibri" w:hAnsi="Calibri" w:cs="Calibri"/>
                <w:b/>
                <w:bCs/>
                <w:sz w:val="16"/>
                <w:szCs w:val="16"/>
              </w:rPr>
              <w:t>/3/4/5/6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ind w:right="24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zajmowanego stanowiska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ind w:right="1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Poziom wykształcenia (podstawowe, zawodowe, LO, średnie zaw., wyższe)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ind w:left="32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Grupa wiekowa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30" w:lineRule="exact"/>
              <w:ind w:right="8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Praca w szczególnych warunkach TAK/NIE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30" w:lineRule="exact"/>
              <w:ind w:right="23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Praca o szczególnym charakterze TAK/NIE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30" w:lineRule="exact"/>
              <w:ind w:right="16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Osoba posiada orzeczenie o niepełnosprawności TAK/NIE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Rodzaj umowy o pracę i okres na, który jest zawarta umowa</w:t>
            </w:r>
          </w:p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(od- do)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Rodzaj i nazwa wsparcia (np. kurs i nazwa kursu)</w:t>
            </w:r>
          </w:p>
        </w:tc>
      </w:tr>
      <w:tr w:rsidR="007453C4" w:rsidRPr="00646786" w:rsidTr="007169A1">
        <w:trPr>
          <w:trHeight w:val="1035"/>
        </w:trPr>
        <w:tc>
          <w:tcPr>
            <w:tcW w:w="3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646786" w:rsidRDefault="007453C4" w:rsidP="007453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ind w:right="19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3C4" w:rsidRPr="004167D0" w:rsidRDefault="00646786" w:rsidP="006467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15-24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3C4" w:rsidRPr="004167D0" w:rsidRDefault="00646786" w:rsidP="006467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25-34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3C4" w:rsidRPr="004167D0" w:rsidRDefault="00646786" w:rsidP="006467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3C4" w:rsidRPr="004167D0" w:rsidRDefault="00646786" w:rsidP="006467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67D0">
              <w:rPr>
                <w:rFonts w:ascii="Calibri" w:hAnsi="Calibri" w:cs="Calibri"/>
                <w:b/>
                <w:bCs/>
                <w:sz w:val="16"/>
                <w:szCs w:val="16"/>
              </w:rPr>
              <w:t>45 lat i więcej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30" w:lineRule="exact"/>
              <w:ind w:right="8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30" w:lineRule="exact"/>
              <w:ind w:right="23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30" w:lineRule="exact"/>
              <w:ind w:right="16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53C4" w:rsidRPr="004167D0" w:rsidRDefault="007453C4" w:rsidP="007453C4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453C4" w:rsidRPr="00646786" w:rsidTr="007169A1">
        <w:trPr>
          <w:trHeight w:val="216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B2" w:rsidRPr="00646786" w:rsidRDefault="001A77B2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6786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53C4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B2" w:rsidRPr="00646786" w:rsidRDefault="001A77B2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6786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7D0" w:rsidRPr="004167D0" w:rsidRDefault="004167D0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53C4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B2" w:rsidRPr="00646786" w:rsidRDefault="001A77B2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6786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53C4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B2" w:rsidRPr="00646786" w:rsidRDefault="001A77B2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6786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53C4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B2" w:rsidRPr="00646786" w:rsidRDefault="001A77B2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46786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7B2" w:rsidRPr="004167D0" w:rsidRDefault="001A77B2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169A1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A1" w:rsidRPr="00646786" w:rsidRDefault="007169A1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169A1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A1" w:rsidRPr="00646786" w:rsidRDefault="007169A1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169A1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A1" w:rsidRPr="00646786" w:rsidRDefault="007169A1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169A1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A1" w:rsidRPr="00646786" w:rsidRDefault="007169A1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169A1" w:rsidRPr="00646786" w:rsidTr="007169A1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A1" w:rsidRPr="00646786" w:rsidRDefault="007169A1" w:rsidP="001A77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7169A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9A1" w:rsidRPr="004167D0" w:rsidRDefault="007169A1" w:rsidP="0059568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24ECF" w:rsidRPr="00CF19D9" w:rsidRDefault="004552BD" w:rsidP="00CF19D9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12"/>
          <w:szCs w:val="12"/>
        </w:rPr>
      </w:pPr>
      <w:r w:rsidRPr="00F24ECF">
        <w:rPr>
          <w:rFonts w:ascii="Calibri" w:hAnsi="Calibri" w:cs="Calibri"/>
          <w:bCs/>
          <w:sz w:val="12"/>
          <w:szCs w:val="12"/>
        </w:rPr>
        <w:t xml:space="preserve">** </w:t>
      </w:r>
      <w:r w:rsidRPr="00F24ECF">
        <w:rPr>
          <w:rFonts w:ascii="Calibri" w:hAnsi="Calibri" w:cs="Calibri"/>
          <w:b/>
          <w:bCs/>
          <w:i/>
          <w:iCs/>
          <w:sz w:val="12"/>
          <w:szCs w:val="12"/>
        </w:rPr>
        <w:t>Priorytet 1</w:t>
      </w:r>
      <w:r w:rsidRPr="00F24ECF">
        <w:rPr>
          <w:rFonts w:ascii="Calibri" w:hAnsi="Calibri" w:cs="Calibri"/>
          <w:bCs/>
          <w:i/>
          <w:iCs/>
          <w:sz w:val="12"/>
          <w:szCs w:val="12"/>
        </w:rPr>
        <w:t xml:space="preserve"> </w:t>
      </w:r>
      <w:r w:rsidR="00F24ECF" w:rsidRPr="00F24ECF">
        <w:rPr>
          <w:rFonts w:ascii="Calibri" w:hAnsi="Calibri" w:cs="Calibri"/>
          <w:bCs/>
          <w:i/>
          <w:iCs/>
          <w:sz w:val="12"/>
          <w:szCs w:val="12"/>
        </w:rPr>
        <w:t>- wsparcie kształcenia ustawicznego w zidentyfikowanych w danym powiecie lub województwie zawodach deficytowych;</w:t>
      </w:r>
      <w:r w:rsidR="00F24ECF">
        <w:rPr>
          <w:rFonts w:ascii="Calibri" w:hAnsi="Calibri" w:cs="Calibri"/>
          <w:bCs/>
          <w:i/>
          <w:iCs/>
          <w:sz w:val="12"/>
          <w:szCs w:val="12"/>
        </w:rPr>
        <w:t xml:space="preserve"> </w:t>
      </w:r>
      <w:r w:rsidR="00F24ECF" w:rsidRPr="00F24ECF">
        <w:rPr>
          <w:rFonts w:ascii="Calibri" w:hAnsi="Calibri" w:cs="Calibri"/>
          <w:b/>
          <w:bCs/>
          <w:i/>
          <w:iCs/>
          <w:sz w:val="12"/>
          <w:szCs w:val="12"/>
        </w:rPr>
        <w:t>Priorytet 2</w:t>
      </w:r>
      <w:r w:rsidR="00F24ECF" w:rsidRPr="00F24ECF">
        <w:rPr>
          <w:rFonts w:ascii="Calibri" w:hAnsi="Calibri" w:cs="Calibri"/>
          <w:bCs/>
          <w:i/>
          <w:iCs/>
          <w:sz w:val="12"/>
          <w:szCs w:val="12"/>
        </w:rPr>
        <w:t xml:space="preserve"> – wsparcie kształcenia ustawicznego osób, które nie posiadają świadectwa dojrzałości;</w:t>
      </w:r>
      <w:r w:rsidR="00CF19D9">
        <w:rPr>
          <w:rFonts w:ascii="Calibri" w:hAnsi="Calibri" w:cs="Calibri"/>
          <w:bCs/>
          <w:i/>
          <w:iCs/>
          <w:sz w:val="12"/>
          <w:szCs w:val="12"/>
        </w:rPr>
        <w:t xml:space="preserve"> </w:t>
      </w:r>
      <w:r w:rsidR="00F24ECF">
        <w:rPr>
          <w:rFonts w:ascii="Calibri" w:hAnsi="Calibri" w:cs="Calibri"/>
          <w:b/>
          <w:bCs/>
          <w:i/>
          <w:iCs/>
          <w:sz w:val="12"/>
          <w:szCs w:val="12"/>
        </w:rPr>
        <w:t xml:space="preserve"> Priorytet</w:t>
      </w:r>
      <w:r w:rsidR="00F24ECF">
        <w:rPr>
          <w:rFonts w:ascii="Calibri" w:hAnsi="Calibri" w:cs="Calibri"/>
          <w:bCs/>
          <w:i/>
          <w:iCs/>
          <w:sz w:val="12"/>
          <w:szCs w:val="12"/>
        </w:rPr>
        <w:t xml:space="preserve"> </w:t>
      </w:r>
      <w:r w:rsidR="00CF19D9">
        <w:rPr>
          <w:rFonts w:ascii="Calibri" w:hAnsi="Calibri" w:cs="Calibri"/>
          <w:bCs/>
          <w:i/>
          <w:iCs/>
          <w:sz w:val="12"/>
          <w:szCs w:val="12"/>
        </w:rPr>
        <w:t xml:space="preserve"> 3</w:t>
      </w:r>
      <w:r w:rsidR="00F24ECF">
        <w:rPr>
          <w:rFonts w:ascii="Calibri" w:hAnsi="Calibri" w:cs="Calibri"/>
          <w:bCs/>
          <w:i/>
          <w:iCs/>
          <w:sz w:val="12"/>
          <w:szCs w:val="12"/>
        </w:rPr>
        <w:t>- wsparcie kształcenia ustawi</w:t>
      </w:r>
      <w:r w:rsidR="00CF19D9">
        <w:rPr>
          <w:rFonts w:ascii="Calibri" w:hAnsi="Calibri" w:cs="Calibri"/>
          <w:bCs/>
          <w:i/>
          <w:iCs/>
          <w:sz w:val="12"/>
          <w:szCs w:val="12"/>
        </w:rPr>
        <w:t xml:space="preserve">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 </w:t>
      </w:r>
      <w:r w:rsidR="00CF19D9">
        <w:rPr>
          <w:rFonts w:ascii="Calibri" w:hAnsi="Calibri" w:cs="Calibri"/>
          <w:b/>
          <w:bCs/>
          <w:i/>
          <w:iCs/>
          <w:sz w:val="12"/>
          <w:szCs w:val="12"/>
        </w:rPr>
        <w:t xml:space="preserve">Priorytet 4 - </w:t>
      </w:r>
      <w:r w:rsidR="00CF19D9">
        <w:rPr>
          <w:rFonts w:ascii="Calibri" w:hAnsi="Calibri" w:cs="Calibri"/>
          <w:bCs/>
          <w:i/>
          <w:iCs/>
          <w:sz w:val="12"/>
          <w:szCs w:val="12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pomostowej; </w:t>
      </w:r>
      <w:r w:rsidR="00CF19D9">
        <w:rPr>
          <w:rFonts w:ascii="Calibri" w:hAnsi="Calibri" w:cs="Calibri"/>
          <w:b/>
          <w:bCs/>
          <w:i/>
          <w:iCs/>
          <w:sz w:val="12"/>
          <w:szCs w:val="12"/>
        </w:rPr>
        <w:t xml:space="preserve">Priorytet 5 </w:t>
      </w:r>
      <w:r w:rsidR="00CF19D9">
        <w:rPr>
          <w:rFonts w:ascii="Calibri" w:hAnsi="Calibri" w:cs="Calibri"/>
          <w:bCs/>
          <w:i/>
          <w:iCs/>
          <w:sz w:val="12"/>
          <w:szCs w:val="12"/>
        </w:rPr>
        <w:t xml:space="preserve">- wsparcie kształcenia ustawicznego instruktorów praktycznej nauki zawodu, nauczycieli kształcenia zawodowego oraz pozostałych nauczycieli, o ile podjęcie kształcenia ustawicznego umożliwi im pozostanie w zatrudnieniu; </w:t>
      </w:r>
      <w:r w:rsidR="00CF19D9">
        <w:rPr>
          <w:rFonts w:ascii="Calibri" w:hAnsi="Calibri" w:cs="Calibri"/>
          <w:b/>
          <w:bCs/>
          <w:i/>
          <w:iCs/>
          <w:sz w:val="12"/>
          <w:szCs w:val="12"/>
        </w:rPr>
        <w:t xml:space="preserve">Priorytet 6 </w:t>
      </w:r>
      <w:r w:rsidR="00CF19D9">
        <w:rPr>
          <w:rFonts w:ascii="Calibri" w:hAnsi="Calibri" w:cs="Calibri"/>
          <w:bCs/>
          <w:i/>
          <w:iCs/>
          <w:sz w:val="12"/>
          <w:szCs w:val="12"/>
        </w:rPr>
        <w:t>- wsparcie kształcenia ustawicznego osób po 45 roku życia.</w:t>
      </w:r>
    </w:p>
    <w:p w:rsidR="00F24ECF" w:rsidRPr="004552BD" w:rsidRDefault="00F24ECF" w:rsidP="00CF19D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:rsidR="00F24ECF" w:rsidRDefault="00F24ECF" w:rsidP="00F24ECF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4552BD" w:rsidRPr="00F24ECF" w:rsidRDefault="004552BD" w:rsidP="004552BD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b/>
          <w:bCs/>
          <w:i/>
          <w:iCs/>
          <w:sz w:val="12"/>
          <w:szCs w:val="12"/>
        </w:rPr>
      </w:pPr>
    </w:p>
    <w:p w:rsidR="007169A1" w:rsidRDefault="007169A1" w:rsidP="004552BD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7169A1" w:rsidRDefault="007169A1" w:rsidP="004552BD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7169A1" w:rsidRDefault="007169A1" w:rsidP="004552BD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7169A1" w:rsidRPr="001A77B2" w:rsidRDefault="007169A1" w:rsidP="004552BD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ind w:left="9008" w:firstLine="20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</w:t>
      </w:r>
    </w:p>
    <w:p w:rsidR="001A77B2" w:rsidRPr="001A77B2" w:rsidRDefault="001A77B2" w:rsidP="00DD45C5">
      <w:pPr>
        <w:autoSpaceDE w:val="0"/>
        <w:autoSpaceDN w:val="0"/>
        <w:adjustRightInd w:val="0"/>
        <w:spacing w:before="72"/>
        <w:ind w:left="9217" w:firstLine="418"/>
        <w:rPr>
          <w:rFonts w:ascii="Calibri" w:hAnsi="Calibri" w:cs="Calibri"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/data, podpis i pieczęć wnioskodawcy lub osoby</w:t>
      </w:r>
      <w:r>
        <w:rPr>
          <w:rFonts w:ascii="Calibri" w:hAnsi="Calibri" w:cs="Calibri"/>
          <w:sz w:val="20"/>
          <w:szCs w:val="20"/>
        </w:rPr>
        <w:br/>
        <w:t xml:space="preserve">         </w:t>
      </w:r>
      <w:r w:rsidRPr="001A77B2">
        <w:rPr>
          <w:rFonts w:ascii="Calibri" w:hAnsi="Calibri" w:cs="Calibri"/>
          <w:sz w:val="20"/>
          <w:szCs w:val="20"/>
        </w:rPr>
        <w:t>uprawnionej do reprezentowania wnioskodawcy/</w:t>
      </w:r>
      <w:r>
        <w:rPr>
          <w:rFonts w:ascii="Calibri" w:hAnsi="Calibri" w:cs="Calibri"/>
          <w:sz w:val="20"/>
          <w:szCs w:val="20"/>
        </w:rPr>
        <w:t xml:space="preserve">      </w:t>
      </w:r>
    </w:p>
    <w:p w:rsidR="001A77B2" w:rsidRPr="001A77B2" w:rsidRDefault="001A77B2" w:rsidP="001A77B2">
      <w:pPr>
        <w:autoSpaceDE w:val="0"/>
        <w:autoSpaceDN w:val="0"/>
        <w:adjustRightInd w:val="0"/>
        <w:spacing w:before="86"/>
        <w:ind w:right="4181"/>
        <w:jc w:val="right"/>
        <w:rPr>
          <w:rFonts w:ascii="Calibri" w:hAnsi="Calibri" w:cs="Calibri"/>
          <w:sz w:val="20"/>
          <w:szCs w:val="20"/>
        </w:rPr>
        <w:sectPr w:rsidR="001A77B2" w:rsidRPr="001A77B2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7107" w:h="9840"/>
          <w:pgMar w:top="360" w:right="360" w:bottom="360" w:left="360" w:header="708" w:footer="708" w:gutter="0"/>
          <w:cols w:space="60"/>
          <w:noEndnote/>
        </w:sectPr>
      </w:pPr>
    </w:p>
    <w:p w:rsidR="00DD45C5" w:rsidRPr="00DD45C5" w:rsidRDefault="00DD45C5" w:rsidP="00DD45C5">
      <w:pPr>
        <w:pStyle w:val="Style2"/>
        <w:widowControl/>
        <w:spacing w:before="144"/>
        <w:ind w:left="2846" w:firstLine="699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DD45C5">
        <w:rPr>
          <w:rFonts w:ascii="Calibri" w:hAnsi="Calibri"/>
          <w:sz w:val="20"/>
          <w:szCs w:val="20"/>
        </w:rPr>
        <w:tab/>
      </w:r>
      <w:r w:rsidRPr="00DD45C5">
        <w:rPr>
          <w:rFonts w:ascii="Calibri" w:hAnsi="Calibri"/>
          <w:sz w:val="20"/>
          <w:szCs w:val="20"/>
        </w:rPr>
        <w:tab/>
      </w:r>
      <w:r w:rsidRPr="00DD45C5">
        <w:rPr>
          <w:rFonts w:ascii="Calibri" w:hAnsi="Calibri"/>
          <w:sz w:val="20"/>
          <w:szCs w:val="20"/>
        </w:rPr>
        <w:tab/>
      </w:r>
      <w:r w:rsidRPr="00DD45C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254F83">
        <w:rPr>
          <w:rFonts w:ascii="Calibri" w:hAnsi="Calibri"/>
          <w:b/>
          <w:sz w:val="20"/>
          <w:szCs w:val="20"/>
          <w:u w:val="single"/>
        </w:rPr>
        <w:t>Załącznik nr 4</w:t>
      </w:r>
    </w:p>
    <w:p w:rsidR="00DD45C5" w:rsidRPr="00DD45C5" w:rsidRDefault="00DD45C5" w:rsidP="00DD45C5">
      <w:pPr>
        <w:pStyle w:val="Style2"/>
        <w:widowControl/>
        <w:spacing w:before="144"/>
        <w:rPr>
          <w:rFonts w:ascii="Calibri" w:hAnsi="Calibri"/>
          <w:sz w:val="20"/>
          <w:szCs w:val="20"/>
        </w:rPr>
      </w:pPr>
      <w:r w:rsidRPr="00DD45C5">
        <w:rPr>
          <w:rFonts w:ascii="Calibri" w:hAnsi="Calibri"/>
          <w:sz w:val="20"/>
          <w:szCs w:val="20"/>
        </w:rPr>
        <w:t>………………………………………….………</w:t>
      </w:r>
      <w:r w:rsidRPr="00DD45C5">
        <w:rPr>
          <w:rFonts w:ascii="Calibri" w:hAnsi="Calibri"/>
          <w:sz w:val="20"/>
          <w:szCs w:val="20"/>
        </w:rPr>
        <w:br/>
        <w:t>pieczęć firmowa wnioskodawcy</w:t>
      </w:r>
    </w:p>
    <w:p w:rsidR="00DD45C5" w:rsidRDefault="00DD45C5" w:rsidP="00DD45C5">
      <w:pPr>
        <w:autoSpaceDE w:val="0"/>
        <w:autoSpaceDN w:val="0"/>
        <w:adjustRightInd w:val="0"/>
        <w:spacing w:before="48" w:line="413" w:lineRule="exact"/>
        <w:ind w:left="1613" w:right="162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1A77B2" w:rsidRPr="001A77B2" w:rsidRDefault="001A77B2" w:rsidP="00DD45C5">
      <w:pPr>
        <w:autoSpaceDE w:val="0"/>
        <w:autoSpaceDN w:val="0"/>
        <w:adjustRightInd w:val="0"/>
        <w:spacing w:before="48" w:line="413" w:lineRule="exact"/>
        <w:ind w:left="1613" w:right="1622"/>
        <w:jc w:val="center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>OŚWIADCZENIE WNIOSKODAWCY O OTRZYMANEJ POMOCY DE MINIMIS, POMOCY DE MINIMIS W ROLNICTWIE LUB RYBOŁÓWSTWIE</w:t>
      </w: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1A77B2" w:rsidRPr="001A77B2" w:rsidRDefault="001A77B2" w:rsidP="001A77B2">
      <w:pPr>
        <w:tabs>
          <w:tab w:val="left" w:leader="dot" w:pos="9494"/>
        </w:tabs>
        <w:autoSpaceDE w:val="0"/>
        <w:autoSpaceDN w:val="0"/>
        <w:adjustRightInd w:val="0"/>
        <w:spacing w:before="158" w:line="408" w:lineRule="exact"/>
        <w:rPr>
          <w:rFonts w:ascii="Calibri" w:hAnsi="Calibri" w:cs="Calibri"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Imię i nazwisko/nazwa firmy</w:t>
      </w:r>
      <w:r w:rsidRPr="001A77B2">
        <w:rPr>
          <w:rFonts w:ascii="Calibri" w:hAnsi="Calibri" w:cs="Calibri"/>
          <w:sz w:val="20"/>
          <w:szCs w:val="20"/>
        </w:rPr>
        <w:tab/>
      </w:r>
    </w:p>
    <w:p w:rsidR="001A77B2" w:rsidRPr="001A77B2" w:rsidRDefault="001A77B2" w:rsidP="001A77B2">
      <w:pPr>
        <w:tabs>
          <w:tab w:val="left" w:leader="dot" w:pos="9475"/>
        </w:tabs>
        <w:autoSpaceDE w:val="0"/>
        <w:autoSpaceDN w:val="0"/>
        <w:adjustRightInd w:val="0"/>
        <w:spacing w:line="408" w:lineRule="exact"/>
        <w:rPr>
          <w:rFonts w:ascii="Calibri" w:hAnsi="Calibri" w:cs="Calibri"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Adres siedziby</w:t>
      </w:r>
      <w:r w:rsidRPr="001A77B2">
        <w:rPr>
          <w:rFonts w:ascii="Calibri" w:hAnsi="Calibri" w:cs="Calibri"/>
          <w:sz w:val="20"/>
          <w:szCs w:val="20"/>
        </w:rPr>
        <w:tab/>
      </w:r>
    </w:p>
    <w:p w:rsidR="001A77B2" w:rsidRPr="001A77B2" w:rsidRDefault="001A77B2" w:rsidP="001A77B2">
      <w:pPr>
        <w:tabs>
          <w:tab w:val="left" w:leader="dot" w:pos="9451"/>
        </w:tabs>
        <w:autoSpaceDE w:val="0"/>
        <w:autoSpaceDN w:val="0"/>
        <w:adjustRightInd w:val="0"/>
        <w:spacing w:line="408" w:lineRule="exact"/>
        <w:rPr>
          <w:rFonts w:ascii="Calibri" w:hAnsi="Calibri" w:cs="Calibri"/>
          <w:sz w:val="20"/>
          <w:szCs w:val="20"/>
        </w:rPr>
      </w:pPr>
      <w:r w:rsidRPr="001A77B2">
        <w:rPr>
          <w:rFonts w:ascii="Calibri" w:hAnsi="Calibri" w:cs="Calibri"/>
          <w:sz w:val="20"/>
          <w:szCs w:val="20"/>
        </w:rPr>
        <w:t>NIP</w:t>
      </w:r>
      <w:r w:rsidRPr="001A77B2">
        <w:rPr>
          <w:rFonts w:ascii="Calibri" w:hAnsi="Calibri" w:cs="Calibri"/>
          <w:sz w:val="20"/>
          <w:szCs w:val="20"/>
        </w:rPr>
        <w:tab/>
      </w:r>
    </w:p>
    <w:p w:rsidR="001A77B2" w:rsidRPr="001A77B2" w:rsidRDefault="001A77B2" w:rsidP="001A77B2">
      <w:pPr>
        <w:autoSpaceDE w:val="0"/>
        <w:autoSpaceDN w:val="0"/>
        <w:adjustRightInd w:val="0"/>
        <w:spacing w:before="168" w:line="403" w:lineRule="exact"/>
        <w:ind w:left="720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>Oświadczam, iż:</w:t>
      </w:r>
    </w:p>
    <w:p w:rsidR="001A77B2" w:rsidRPr="001A77B2" w:rsidRDefault="001A77B2" w:rsidP="001A77B2">
      <w:pPr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otrzymałem / nie otrzymałem* </w:t>
      </w:r>
      <w:r w:rsidRPr="001A77B2">
        <w:rPr>
          <w:rFonts w:ascii="Calibri" w:hAnsi="Calibri" w:cs="Calibri"/>
          <w:sz w:val="20"/>
          <w:szCs w:val="20"/>
        </w:rPr>
        <w:t xml:space="preserve">pomocy </w:t>
      </w:r>
      <w:r w:rsidRPr="001A77B2">
        <w:rPr>
          <w:rFonts w:ascii="Calibri" w:hAnsi="Calibri" w:cs="Calibri"/>
          <w:i/>
          <w:iCs/>
          <w:sz w:val="20"/>
          <w:szCs w:val="20"/>
        </w:rPr>
        <w:t xml:space="preserve">de minimis </w:t>
      </w:r>
      <w:r w:rsidRPr="001A77B2">
        <w:rPr>
          <w:rFonts w:ascii="Calibri" w:hAnsi="Calibri" w:cs="Calibri"/>
          <w:sz w:val="20"/>
          <w:szCs w:val="20"/>
        </w:rPr>
        <w:t>w okresie bieżącego roku kalendarzowego oraz w ciągu dwóch poprzedzających go lat kalendarzowych,</w:t>
      </w:r>
    </w:p>
    <w:p w:rsidR="001A77B2" w:rsidRPr="001A77B2" w:rsidRDefault="001A77B2" w:rsidP="001A77B2">
      <w:pPr>
        <w:widowControl w:val="0"/>
        <w:numPr>
          <w:ilvl w:val="0"/>
          <w:numId w:val="16"/>
        </w:numPr>
        <w:tabs>
          <w:tab w:val="left" w:pos="826"/>
        </w:tabs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0"/>
          <w:szCs w:val="20"/>
        </w:rPr>
      </w:pPr>
      <w:r w:rsidRPr="001A77B2">
        <w:rPr>
          <w:rFonts w:ascii="Calibri" w:hAnsi="Calibri" w:cs="Calibri"/>
          <w:b/>
          <w:bCs/>
          <w:sz w:val="20"/>
          <w:szCs w:val="20"/>
        </w:rPr>
        <w:t xml:space="preserve">otrzymałem / nie otrzymałem* </w:t>
      </w:r>
      <w:r w:rsidRPr="001A77B2">
        <w:rPr>
          <w:rFonts w:ascii="Calibri" w:hAnsi="Calibri" w:cs="Calibri"/>
          <w:sz w:val="20"/>
          <w:szCs w:val="20"/>
        </w:rPr>
        <w:t xml:space="preserve">pomocy </w:t>
      </w:r>
      <w:r w:rsidRPr="001A77B2">
        <w:rPr>
          <w:rFonts w:ascii="Calibri" w:hAnsi="Calibri" w:cs="Calibri"/>
          <w:i/>
          <w:iCs/>
          <w:sz w:val="20"/>
          <w:szCs w:val="20"/>
        </w:rPr>
        <w:t xml:space="preserve">de minimis </w:t>
      </w:r>
      <w:r w:rsidRPr="001A77B2">
        <w:rPr>
          <w:rFonts w:ascii="Calibri" w:hAnsi="Calibri" w:cs="Calibri"/>
          <w:sz w:val="20"/>
          <w:szCs w:val="20"/>
        </w:rPr>
        <w:t>w rolnictwie lub rybołówstwie w okresie bieżącego roku kalendarzowego oraz w ciągu dwóch poprzedzających go lat kalendarzowych.</w:t>
      </w:r>
    </w:p>
    <w:p w:rsidR="00DD45C5" w:rsidRPr="00DD45C5" w:rsidRDefault="001A77B2" w:rsidP="00DD45C5">
      <w:pPr>
        <w:autoSpaceDE w:val="0"/>
        <w:autoSpaceDN w:val="0"/>
        <w:adjustRightInd w:val="0"/>
        <w:spacing w:before="173"/>
        <w:jc w:val="both"/>
        <w:rPr>
          <w:rFonts w:ascii="Calibri" w:hAnsi="Calibri" w:cs="Calibri"/>
          <w:sz w:val="20"/>
          <w:szCs w:val="20"/>
        </w:rPr>
      </w:pPr>
      <w:r w:rsidRPr="001A77B2">
        <w:rPr>
          <w:rFonts w:ascii="Book Antiqua" w:hAnsi="Book Antiqua"/>
          <w:noProof/>
        </w:rPr>
        <w:pict>
          <v:group id="_x0000_s1027" style="position:absolute;left:0;text-align:left;margin-left:-6pt;margin-top:58.7pt;width:507.6pt;height:207.45pt;z-index:251658240;mso-wrap-distance-left:1.9pt;mso-wrap-distance-top:.95pt;mso-wrap-distance-right:1.9pt;mso-wrap-distance-bottom:41.75pt;mso-position-horizontal-relative:margin" coordorigin="878,7675" coordsize="10152,57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78;top:7675;width:10152;height:4383;mso-wrap-edited:f" o:allowincell="f" filled="f" strokecolor="white" strokeweight="0">
              <v:textbox style="mso-next-textbox:#_x0000_s1028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47"/>
                      <w:gridCol w:w="1824"/>
                      <w:gridCol w:w="2165"/>
                      <w:gridCol w:w="2304"/>
                      <w:gridCol w:w="1786"/>
                      <w:gridCol w:w="1526"/>
                    </w:tblGrid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L.p.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Podmiot</w:t>
                          </w: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Podstawa prawna</w:t>
                          </w: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Data udzielenia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Przeznaczenie</w:t>
                          </w: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Wartość</w:t>
                          </w: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82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udzielający</w:t>
                          </w:r>
                        </w:p>
                      </w:tc>
                      <w:tc>
                        <w:tcPr>
                          <w:tcW w:w="216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otrzymanej pomocy</w:t>
                          </w:r>
                        </w:p>
                      </w:tc>
                      <w:tc>
                        <w:tcPr>
                          <w:tcW w:w="230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pomocy (dzień,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ind w:left="432"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pomocy</w:t>
                          </w:r>
                        </w:p>
                      </w:tc>
                      <w:tc>
                        <w:tcPr>
                          <w:tcW w:w="152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pomocy w</w:t>
                          </w: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82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pomocy</w:t>
                          </w:r>
                        </w:p>
                      </w:tc>
                      <w:tc>
                        <w:tcPr>
                          <w:tcW w:w="216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miesiąc, rok)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euro</w:t>
                          </w: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1.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2.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3.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4.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5.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</w:tr>
                    <w:tr w:rsidR="001A77B2" w:rsidRPr="00FD14BD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6.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 w:rsidP="00DD45C5">
                          <w:pPr>
                            <w:pStyle w:val="Style14"/>
                            <w:widowControl/>
                            <w:jc w:val="center"/>
                          </w:pPr>
                        </w:p>
                      </w:tc>
                    </w:tr>
                    <w:tr w:rsidR="001A77B2" w:rsidRPr="00FD14BD">
                      <w:tc>
                        <w:tcPr>
                          <w:tcW w:w="6840" w:type="dxa"/>
                          <w:gridSpan w:val="4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1A77B2" w:rsidRPr="00FD14BD" w:rsidRDefault="001A77B2">
                          <w:pPr>
                            <w:pStyle w:val="Style14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>
                          <w:pPr>
                            <w:pStyle w:val="Style19"/>
                            <w:widowControl/>
                            <w:ind w:left="970"/>
                            <w:rPr>
                              <w:rStyle w:val="FontStyle38"/>
                            </w:rPr>
                          </w:pPr>
                          <w:r w:rsidRPr="00FD14BD">
                            <w:rPr>
                              <w:rStyle w:val="FontStyle38"/>
                            </w:rPr>
                            <w:t>Razem</w:t>
                          </w:r>
                        </w:p>
                      </w:tc>
                      <w:tc>
                        <w:tcPr>
                          <w:tcW w:w="1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A77B2" w:rsidRPr="00FD14BD" w:rsidRDefault="001A77B2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</w:tbl>
                  <w:p w:rsidR="001A77B2" w:rsidRDefault="001A77B2" w:rsidP="001A77B2"/>
                </w:txbxContent>
              </v:textbox>
            </v:shape>
            <v:shape id="_x0000_s1029" type="#_x0000_t202" style="position:absolute;left:988;top:11952;width:9921;height:1469;mso-wrap-edited:f" o:allowincell="f" filled="f" strokecolor="white" strokeweight="0">
              <v:textbox style="mso-next-textbox:#_x0000_s1029" inset="0,0,0,0">
                <w:txbxContent>
                  <w:p w:rsidR="001A77B2" w:rsidRDefault="001A77B2" w:rsidP="008272E8">
                    <w:pPr>
                      <w:pStyle w:val="Style10"/>
                      <w:spacing w:line="365" w:lineRule="exact"/>
                      <w:rPr>
                        <w:rStyle w:val="FontStyle39"/>
                      </w:rPr>
                    </w:pPr>
                    <w:r>
                      <w:rPr>
                        <w:rStyle w:val="FontStyle32"/>
                      </w:rPr>
                      <w:t xml:space="preserve">Prawdziwość oświadczenia stwierdzam własnoręcznym podpisem pod rygorem odpowiedzialności przewidzianej w art. 233 § 1 k.k., : </w:t>
                    </w:r>
                    <w:r w:rsidR="008272E8" w:rsidRPr="008272E8">
                      <w:rPr>
                        <w:rStyle w:val="FontStyle39"/>
                      </w:rPr>
                      <w:t xml:space="preserve"> „Kto, składając z</w:t>
                    </w:r>
                    <w:r w:rsidR="008272E8">
                      <w:rPr>
                        <w:rStyle w:val="FontStyle39"/>
                      </w:rPr>
                      <w:t xml:space="preserve">eznanie mające służyć za dowód </w:t>
                    </w:r>
                    <w:r w:rsidR="008272E8" w:rsidRPr="008272E8">
                      <w:rPr>
                        <w:rStyle w:val="FontStyle39"/>
                      </w:rPr>
                      <w:t>w postępowaniu sądowym lub innym postępowaniu prowadzonym na podstawie ustawy, zeznaje nieprawdę lub zataja prawdę, podlega karze pozbawienia w</w:t>
                    </w:r>
                    <w:r w:rsidR="008272E8">
                      <w:rPr>
                        <w:rStyle w:val="FontStyle39"/>
                      </w:rPr>
                      <w:t>olności od 6 miesięcy do lat 8”.</w:t>
                    </w:r>
                  </w:p>
                </w:txbxContent>
              </v:textbox>
            </v:shape>
            <w10:wrap type="topAndBottom" anchorx="margin"/>
          </v:group>
        </w:pict>
      </w:r>
      <w:r w:rsidRPr="001A77B2">
        <w:rPr>
          <w:rFonts w:ascii="Calibri" w:hAnsi="Calibri" w:cs="Calibri"/>
          <w:sz w:val="20"/>
          <w:szCs w:val="20"/>
        </w:rPr>
        <w:t>W przypadku otrzymania pomocy publicznej de minimis należy wypełnić poniższą tabelę oraz dołączyć kopie</w:t>
      </w:r>
      <w:r w:rsidR="00DD45C5">
        <w:rPr>
          <w:rFonts w:ascii="Calibri" w:hAnsi="Calibri" w:cs="Calibri"/>
          <w:sz w:val="20"/>
          <w:szCs w:val="20"/>
        </w:rPr>
        <w:t xml:space="preserve"> </w:t>
      </w:r>
      <w:r w:rsidR="00DD45C5" w:rsidRPr="00DD45C5">
        <w:rPr>
          <w:rFonts w:ascii="Calibri" w:hAnsi="Calibri" w:cs="Calibri"/>
          <w:sz w:val="20"/>
          <w:szCs w:val="20"/>
        </w:rPr>
        <w:t>zaświadczeń o otrzymanej pomocy**.</w:t>
      </w:r>
    </w:p>
    <w:p w:rsidR="00DD45C5" w:rsidRDefault="00DD45C5" w:rsidP="001A77B2">
      <w:pPr>
        <w:autoSpaceDE w:val="0"/>
        <w:autoSpaceDN w:val="0"/>
        <w:adjustRightInd w:val="0"/>
        <w:spacing w:before="173" w:line="418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…………………………………………………………….</w:t>
      </w:r>
    </w:p>
    <w:p w:rsidR="001A77B2" w:rsidRPr="00DD45C5" w:rsidRDefault="001A77B2" w:rsidP="001A77B2">
      <w:pPr>
        <w:tabs>
          <w:tab w:val="left" w:pos="6365"/>
        </w:tabs>
        <w:autoSpaceDE w:val="0"/>
        <w:autoSpaceDN w:val="0"/>
        <w:adjustRightInd w:val="0"/>
        <w:ind w:left="403"/>
        <w:rPr>
          <w:rFonts w:ascii="Calibri" w:hAnsi="Calibri" w:cs="Calibri"/>
          <w:bCs/>
          <w:sz w:val="18"/>
          <w:szCs w:val="18"/>
        </w:rPr>
      </w:pPr>
      <w:r w:rsidRPr="00DD45C5">
        <w:rPr>
          <w:rFonts w:ascii="Calibri" w:hAnsi="Calibri" w:cs="Calibri"/>
          <w:bCs/>
          <w:sz w:val="18"/>
          <w:szCs w:val="18"/>
        </w:rPr>
        <w:t>/miejscowość, data/</w:t>
      </w:r>
      <w:r w:rsidRPr="00DD45C5">
        <w:rPr>
          <w:rFonts w:ascii="Calibri" w:hAnsi="Calibri" w:cs="Calibri"/>
          <w:bCs/>
          <w:sz w:val="18"/>
          <w:szCs w:val="18"/>
        </w:rPr>
        <w:tab/>
      </w:r>
      <w:r w:rsidR="00DD45C5" w:rsidRPr="00DD45C5">
        <w:rPr>
          <w:rFonts w:ascii="Calibri" w:hAnsi="Calibri" w:cs="Calibri"/>
          <w:bCs/>
          <w:sz w:val="18"/>
          <w:szCs w:val="18"/>
        </w:rPr>
        <w:tab/>
        <w:t xml:space="preserve">           </w:t>
      </w:r>
      <w:r w:rsidRPr="00DD45C5">
        <w:rPr>
          <w:rFonts w:ascii="Calibri" w:hAnsi="Calibri" w:cs="Calibri"/>
          <w:bCs/>
          <w:sz w:val="18"/>
          <w:szCs w:val="18"/>
        </w:rPr>
        <w:t>/czytelny podpis wnioskodawcy/</w:t>
      </w:r>
    </w:p>
    <w:p w:rsidR="001A77B2" w:rsidRPr="001A77B2" w:rsidRDefault="001A77B2" w:rsidP="001A77B2">
      <w:pPr>
        <w:autoSpaceDE w:val="0"/>
        <w:autoSpaceDN w:val="0"/>
        <w:adjustRightInd w:val="0"/>
        <w:spacing w:line="240" w:lineRule="exact"/>
        <w:rPr>
          <w:rFonts w:ascii="Book Antiqua" w:hAnsi="Book Antiqua"/>
          <w:sz w:val="20"/>
          <w:szCs w:val="20"/>
        </w:rPr>
      </w:pPr>
    </w:p>
    <w:p w:rsidR="001A77B2" w:rsidRPr="0079759F" w:rsidRDefault="001A77B2" w:rsidP="001A77B2">
      <w:pPr>
        <w:autoSpaceDE w:val="0"/>
        <w:autoSpaceDN w:val="0"/>
        <w:adjustRightInd w:val="0"/>
        <w:spacing w:before="110" w:line="326" w:lineRule="exact"/>
        <w:rPr>
          <w:rFonts w:ascii="Calibri" w:hAnsi="Calibri" w:cs="Calibri"/>
          <w:sz w:val="16"/>
          <w:szCs w:val="16"/>
        </w:rPr>
      </w:pPr>
      <w:r w:rsidRPr="0079759F">
        <w:rPr>
          <w:rFonts w:ascii="Calibri" w:hAnsi="Calibri" w:cs="Calibri"/>
          <w:sz w:val="16"/>
          <w:szCs w:val="16"/>
        </w:rPr>
        <w:t>* niepotrzebne skreślić</w:t>
      </w:r>
    </w:p>
    <w:p w:rsidR="002F294D" w:rsidRPr="0079759F" w:rsidRDefault="001A77B2" w:rsidP="00DD45C5">
      <w:pPr>
        <w:autoSpaceDE w:val="0"/>
        <w:autoSpaceDN w:val="0"/>
        <w:adjustRightInd w:val="0"/>
        <w:spacing w:line="326" w:lineRule="exact"/>
        <w:jc w:val="both"/>
        <w:rPr>
          <w:rFonts w:ascii="Calibri" w:hAnsi="Calibri" w:cs="Calibri"/>
          <w:sz w:val="16"/>
          <w:szCs w:val="16"/>
        </w:rPr>
      </w:pPr>
      <w:r w:rsidRPr="0079759F">
        <w:rPr>
          <w:rFonts w:ascii="Calibri" w:hAnsi="Calibri" w:cs="Calibri"/>
          <w:sz w:val="16"/>
          <w:szCs w:val="16"/>
        </w:rPr>
        <w:t xml:space="preserve">** wszelkie informacje zawarte w tabeli powinny być zgodne z Zaświadczeniami o udzielonej pomocy </w:t>
      </w:r>
      <w:r w:rsidRPr="0079759F">
        <w:rPr>
          <w:rFonts w:ascii="Calibri" w:hAnsi="Calibri" w:cs="Calibri"/>
          <w:i/>
          <w:iCs/>
          <w:sz w:val="16"/>
          <w:szCs w:val="16"/>
        </w:rPr>
        <w:t xml:space="preserve">de minimis, </w:t>
      </w:r>
      <w:r w:rsidRPr="0079759F">
        <w:rPr>
          <w:rFonts w:ascii="Calibri" w:hAnsi="Calibri" w:cs="Calibri"/>
          <w:sz w:val="16"/>
          <w:szCs w:val="16"/>
        </w:rPr>
        <w:t xml:space="preserve">jakie Wnioskodawca otrzymał od instytucji udzielających mu pomocy </w:t>
      </w:r>
      <w:r w:rsidRPr="0079759F">
        <w:rPr>
          <w:rFonts w:ascii="Calibri" w:hAnsi="Calibri" w:cs="Calibri"/>
          <w:i/>
          <w:iCs/>
          <w:sz w:val="16"/>
          <w:szCs w:val="16"/>
        </w:rPr>
        <w:t xml:space="preserve">de minimis </w:t>
      </w:r>
      <w:r w:rsidRPr="0079759F">
        <w:rPr>
          <w:rFonts w:ascii="Calibri" w:hAnsi="Calibri" w:cs="Calibri"/>
          <w:sz w:val="16"/>
          <w:szCs w:val="16"/>
        </w:rPr>
        <w:t>w okresie bieżącego roku kalendarzowego oraz w ciągu dwóch poprzedzających go lat kalendarzowych.</w:t>
      </w:r>
    </w:p>
    <w:p w:rsidR="00587A72" w:rsidRPr="0079759F" w:rsidRDefault="002F294D" w:rsidP="00DD45C5">
      <w:pPr>
        <w:autoSpaceDE w:val="0"/>
        <w:autoSpaceDN w:val="0"/>
        <w:adjustRightInd w:val="0"/>
        <w:spacing w:line="326" w:lineRule="exact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br w:type="column"/>
      </w:r>
      <w:r w:rsidR="000A0581">
        <w:rPr>
          <w:rFonts w:ascii="Calibri" w:hAnsi="Calibri" w:cs="Calibri"/>
          <w:sz w:val="20"/>
          <w:szCs w:val="20"/>
        </w:rPr>
        <w:lastRenderedPageBreak/>
        <w:tab/>
      </w:r>
      <w:r w:rsidR="000A0581">
        <w:rPr>
          <w:rFonts w:ascii="Calibri" w:hAnsi="Calibri" w:cs="Calibri"/>
          <w:sz w:val="20"/>
          <w:szCs w:val="20"/>
        </w:rPr>
        <w:tab/>
      </w:r>
      <w:r w:rsidR="000A0581">
        <w:rPr>
          <w:rFonts w:ascii="Calibri" w:hAnsi="Calibri" w:cs="Calibri"/>
          <w:sz w:val="20"/>
          <w:szCs w:val="20"/>
        </w:rPr>
        <w:tab/>
      </w:r>
      <w:r w:rsidR="000A0581">
        <w:rPr>
          <w:rFonts w:ascii="Calibri" w:hAnsi="Calibri" w:cs="Calibri"/>
          <w:sz w:val="20"/>
          <w:szCs w:val="20"/>
        </w:rPr>
        <w:tab/>
      </w:r>
      <w:r w:rsidR="000A058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79759F">
        <w:rPr>
          <w:rFonts w:ascii="Calibri" w:hAnsi="Calibri" w:cs="Calibri"/>
          <w:sz w:val="20"/>
          <w:szCs w:val="20"/>
        </w:rPr>
        <w:tab/>
      </w:r>
      <w:r w:rsidR="0079759F">
        <w:rPr>
          <w:rFonts w:ascii="Calibri" w:hAnsi="Calibri" w:cs="Calibri"/>
          <w:sz w:val="20"/>
          <w:szCs w:val="20"/>
        </w:rPr>
        <w:tab/>
      </w:r>
      <w:r w:rsidR="0079759F">
        <w:rPr>
          <w:rFonts w:ascii="Calibri" w:hAnsi="Calibri" w:cs="Calibri"/>
          <w:sz w:val="20"/>
          <w:szCs w:val="20"/>
        </w:rPr>
        <w:tab/>
      </w:r>
      <w:r w:rsidR="0079759F">
        <w:rPr>
          <w:rFonts w:ascii="Calibri" w:hAnsi="Calibri" w:cs="Calibri"/>
          <w:sz w:val="20"/>
          <w:szCs w:val="20"/>
        </w:rPr>
        <w:tab/>
      </w:r>
      <w:r w:rsidR="0079759F">
        <w:rPr>
          <w:rFonts w:ascii="Calibri" w:hAnsi="Calibri" w:cs="Calibri"/>
          <w:sz w:val="20"/>
          <w:szCs w:val="20"/>
        </w:rPr>
        <w:tab/>
      </w:r>
      <w:r w:rsidRPr="0079759F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79759F">
        <w:rPr>
          <w:rFonts w:ascii="Calibri" w:hAnsi="Calibri" w:cs="Calibri"/>
          <w:b/>
          <w:sz w:val="20"/>
          <w:szCs w:val="20"/>
          <w:u w:val="single"/>
        </w:rPr>
        <w:t>5</w:t>
      </w:r>
    </w:p>
    <w:p w:rsidR="00CD68C4" w:rsidRDefault="00CD68C4" w:rsidP="00DD45C5">
      <w:pPr>
        <w:autoSpaceDE w:val="0"/>
        <w:autoSpaceDN w:val="0"/>
        <w:adjustRightInd w:val="0"/>
        <w:spacing w:line="326" w:lineRule="exact"/>
        <w:jc w:val="both"/>
        <w:rPr>
          <w:rFonts w:ascii="Calibri" w:hAnsi="Calibri" w:cs="Calibri"/>
          <w:sz w:val="20"/>
          <w:szCs w:val="20"/>
        </w:rPr>
      </w:pPr>
    </w:p>
    <w:p w:rsidR="00CD68C4" w:rsidRPr="00344B7C" w:rsidRDefault="0079759F" w:rsidP="00CD68C4">
      <w:pPr>
        <w:widowControl w:val="0"/>
        <w:suppressAutoHyphens/>
        <w:jc w:val="center"/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</w:pPr>
      <w:r w:rsidRPr="00344B7C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>KALKULACJA KOSZTÓW KURSU  W</w:t>
      </w:r>
      <w:r w:rsidR="0098788F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 xml:space="preserve"> PRZELICZENIU</w:t>
      </w:r>
      <w:r w:rsidR="00CD68C4" w:rsidRPr="00344B7C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 xml:space="preserve"> NA 1 UCZESTNIKA</w:t>
      </w:r>
    </w:p>
    <w:p w:rsidR="00CD68C4" w:rsidRPr="00344B7C" w:rsidRDefault="00CD68C4" w:rsidP="00CD68C4">
      <w:pPr>
        <w:widowControl w:val="0"/>
        <w:suppressAutoHyphens/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</w:pPr>
    </w:p>
    <w:p w:rsidR="00CD68C4" w:rsidRPr="00344B7C" w:rsidRDefault="00CD68C4" w:rsidP="00CD68C4">
      <w:pPr>
        <w:widowControl w:val="0"/>
        <w:suppressAutoHyphens/>
        <w:spacing w:line="480" w:lineRule="auto"/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</w:pPr>
      <w:r w:rsidRPr="00344B7C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>Nazwa kursu</w:t>
      </w:r>
      <w:r w:rsidRPr="00344B7C"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  <w:t>: ………………………………………………………………………………………………………………………………………………………………….</w:t>
      </w:r>
    </w:p>
    <w:p w:rsidR="00CD68C4" w:rsidRPr="00344B7C" w:rsidRDefault="00CD68C4" w:rsidP="00CD68C4">
      <w:pPr>
        <w:widowControl w:val="0"/>
        <w:suppressAutoHyphens/>
        <w:spacing w:line="480" w:lineRule="auto"/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</w:pPr>
      <w:r w:rsidRPr="00344B7C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 xml:space="preserve">Nazwa i adres realizatora kursu: </w:t>
      </w:r>
      <w:r w:rsidRPr="00344B7C"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…………………………………………………………………………………………………………………………………….</w:t>
      </w:r>
    </w:p>
    <w:p w:rsidR="00CD68C4" w:rsidRPr="00344B7C" w:rsidRDefault="00CD68C4" w:rsidP="00CD68C4">
      <w:pPr>
        <w:widowControl w:val="0"/>
        <w:suppressAutoHyphens/>
        <w:spacing w:line="480" w:lineRule="auto"/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</w:pPr>
      <w:r w:rsidRPr="00344B7C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 xml:space="preserve">Miejsce realizacji kursu: </w:t>
      </w:r>
      <w:r w:rsidRPr="00344B7C"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</w:t>
      </w:r>
    </w:p>
    <w:p w:rsidR="00CD68C4" w:rsidRPr="00344B7C" w:rsidRDefault="00CD68C4" w:rsidP="00CD68C4">
      <w:pPr>
        <w:widowControl w:val="0"/>
        <w:suppressAutoHyphens/>
        <w:spacing w:line="480" w:lineRule="auto"/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</w:pPr>
      <w:r w:rsidRPr="00344B7C"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  <w:t xml:space="preserve">Liczba godzin kursu ogółem: </w:t>
      </w:r>
      <w:r w:rsidRPr="00344B7C">
        <w:rPr>
          <w:rFonts w:ascii="Calibri" w:eastAsia="Lucida Sans Unicode" w:hAnsi="Calibri" w:cs="Mang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………………………………………………………………………………………………………………………………………….</w:t>
      </w:r>
    </w:p>
    <w:p w:rsidR="00CD68C4" w:rsidRPr="00344B7C" w:rsidRDefault="00CD68C4" w:rsidP="00CD68C4">
      <w:pPr>
        <w:widowControl w:val="0"/>
        <w:suppressAutoHyphens/>
        <w:rPr>
          <w:rFonts w:ascii="Calibri" w:eastAsia="Lucida Sans Unicode" w:hAnsi="Calibri" w:cs="Mangal"/>
          <w:b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6"/>
        <w:gridCol w:w="3539"/>
      </w:tblGrid>
      <w:tr w:rsidR="00CD68C4" w:rsidRPr="00344B7C" w:rsidTr="00344B7C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Kalkulacja kosztów</w:t>
            </w:r>
          </w:p>
        </w:tc>
        <w:tc>
          <w:tcPr>
            <w:tcW w:w="3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Kwota w zł.</w:t>
            </w: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Wynagrodzenia: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Wykładowców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Pracownicy obsługi kursu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Inne (proszę wskazać jakie):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Wydatki na materiały: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Środki dydaktyczne, materiały pomocnicze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Inne (proszę wskazać jakie):</w:t>
            </w:r>
          </w:p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Koszty dodatkowe: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Egzamin wewnętrzny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Egzamin zewnętrzny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Inne (proszę wskazać jakie):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Amortyzacja: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Koszt eksploatacji sprzętu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Koszt eksploatacji pomieszczeń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  <w:t>Inne (proszę wskazać jakie):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Pozostałe koszty np. wyżywienia, noclegu, dojazdu (proszę wpisać jakie):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Koszt na jednego uczestnika kursu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68C4" w:rsidRPr="00344B7C" w:rsidTr="00344B7C">
        <w:tc>
          <w:tcPr>
            <w:tcW w:w="6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  <w:r w:rsidRPr="00344B7C">
              <w:rPr>
                <w:rFonts w:ascii="Calibri" w:eastAsia="Lucida Sans Unicode" w:hAnsi="Calibri" w:cs="Mangal"/>
                <w:b/>
                <w:bCs/>
                <w:kern w:val="1"/>
                <w:sz w:val="20"/>
                <w:szCs w:val="20"/>
                <w:lang w:eastAsia="hi-IN" w:bidi="hi-IN"/>
              </w:rPr>
              <w:t>Koszt osobogodziny kursu</w:t>
            </w:r>
          </w:p>
        </w:tc>
        <w:tc>
          <w:tcPr>
            <w:tcW w:w="3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8C4" w:rsidRPr="00344B7C" w:rsidRDefault="00CD68C4" w:rsidP="00CD68C4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D68C4" w:rsidRPr="00344B7C" w:rsidRDefault="00CD68C4" w:rsidP="00CD68C4">
      <w:pPr>
        <w:widowControl w:val="0"/>
        <w:suppressAutoHyphens/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</w:pPr>
    </w:p>
    <w:p w:rsidR="00CD68C4" w:rsidRPr="00344B7C" w:rsidRDefault="00CD68C4" w:rsidP="00CD68C4">
      <w:pPr>
        <w:widowControl w:val="0"/>
        <w:suppressAutoHyphens/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</w:pPr>
    </w:p>
    <w:p w:rsidR="00CD68C4" w:rsidRPr="00344B7C" w:rsidRDefault="00CD68C4" w:rsidP="00CD68C4">
      <w:pPr>
        <w:widowControl w:val="0"/>
        <w:suppressAutoHyphens/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</w:pP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  <w:t xml:space="preserve">     ..................................</w:t>
      </w:r>
      <w:r w:rsidR="000A0581"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>......</w:t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>.............</w:t>
      </w:r>
    </w:p>
    <w:p w:rsidR="00CD68C4" w:rsidRPr="00344B7C" w:rsidRDefault="000A0581" w:rsidP="00CD68C4">
      <w:pPr>
        <w:widowControl w:val="0"/>
        <w:suppressAutoHyphens/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</w:pP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</w:r>
      <w:r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ab/>
        <w:t xml:space="preserve">       </w:t>
      </w:r>
      <w:r w:rsidR="00CD68C4" w:rsidRPr="00344B7C">
        <w:rPr>
          <w:rFonts w:ascii="Calibri" w:eastAsia="Lucida Sans Unicode" w:hAnsi="Calibri" w:cs="Mangal"/>
          <w:kern w:val="1"/>
          <w:sz w:val="20"/>
          <w:szCs w:val="20"/>
          <w:lang w:eastAsia="hi-IN" w:bidi="hi-IN"/>
        </w:rPr>
        <w:t xml:space="preserve"> </w:t>
      </w:r>
      <w:r w:rsidR="00CD68C4"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 xml:space="preserve">Data i podpis osoby uprawnionej </w:t>
      </w:r>
    </w:p>
    <w:p w:rsidR="00CD68C4" w:rsidRPr="00344B7C" w:rsidRDefault="00CD68C4" w:rsidP="00CD68C4">
      <w:pPr>
        <w:widowControl w:val="0"/>
        <w:suppressAutoHyphens/>
        <w:rPr>
          <w:rFonts w:ascii="Calibri" w:eastAsia="Lucida Sans Unicode" w:hAnsi="Calibri" w:cs="Mangal"/>
          <w:kern w:val="1"/>
          <w:sz w:val="16"/>
          <w:szCs w:val="16"/>
          <w:lang w:eastAsia="hi-IN" w:bidi="hi-IN"/>
        </w:rPr>
      </w:pP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</w:r>
      <w:r w:rsidRPr="00344B7C">
        <w:rPr>
          <w:rFonts w:ascii="Calibri" w:eastAsia="Lucida Sans Unicode" w:hAnsi="Calibri" w:cs="Mangal"/>
          <w:i/>
          <w:iCs/>
          <w:kern w:val="1"/>
          <w:sz w:val="16"/>
          <w:szCs w:val="16"/>
          <w:lang w:eastAsia="hi-IN" w:bidi="hi-IN"/>
        </w:rPr>
        <w:tab/>
        <w:t xml:space="preserve">        do reprezentowania instytucji szkoleniowej</w:t>
      </w:r>
    </w:p>
    <w:p w:rsidR="00CD68C4" w:rsidRPr="00344B7C" w:rsidRDefault="00CD68C4" w:rsidP="00DD45C5">
      <w:pPr>
        <w:autoSpaceDE w:val="0"/>
        <w:autoSpaceDN w:val="0"/>
        <w:adjustRightInd w:val="0"/>
        <w:spacing w:line="326" w:lineRule="exact"/>
        <w:jc w:val="both"/>
        <w:rPr>
          <w:rFonts w:ascii="Calibri" w:hAnsi="Calibri" w:cs="Calibri"/>
          <w:sz w:val="20"/>
          <w:szCs w:val="20"/>
        </w:rPr>
      </w:pPr>
    </w:p>
    <w:sectPr w:rsidR="00CD68C4" w:rsidRPr="00344B7C" w:rsidSect="00587A72">
      <w:headerReference w:type="first" r:id="rId18"/>
      <w:pgSz w:w="11906" w:h="16838"/>
      <w:pgMar w:top="851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A6" w:rsidRDefault="008D54A6" w:rsidP="003F5044">
      <w:r>
        <w:separator/>
      </w:r>
    </w:p>
  </w:endnote>
  <w:endnote w:type="continuationSeparator" w:id="0">
    <w:p w:rsidR="008D54A6" w:rsidRDefault="008D54A6" w:rsidP="003F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Style2"/>
      <w:widowControl/>
      <w:ind w:left="4507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E96850">
      <w:rPr>
        <w:rStyle w:val="FontStyle35"/>
        <w:noProof/>
      </w:rPr>
      <w:t>1</w:t>
    </w:r>
    <w:r>
      <w:rPr>
        <w:rStyle w:val="FontStyle3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Style2"/>
      <w:widowControl/>
      <w:ind w:left="4507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CF19D9">
      <w:rPr>
        <w:rStyle w:val="FontStyle35"/>
        <w:noProof/>
      </w:rPr>
      <w:t>1</w:t>
    </w:r>
    <w:r>
      <w:rPr>
        <w:rStyle w:val="FontStyle3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B2" w:rsidRDefault="001A77B2">
    <w:pPr>
      <w:pStyle w:val="Style7"/>
      <w:widowControl/>
      <w:spacing w:line="240" w:lineRule="auto"/>
      <w:ind w:left="4714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E96850"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B2" w:rsidRDefault="001A77B2">
    <w:pPr>
      <w:pStyle w:val="Style7"/>
      <w:widowControl/>
      <w:spacing w:line="240" w:lineRule="auto"/>
      <w:ind w:left="4714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CF19D9">
      <w:rPr>
        <w:rStyle w:val="FontStyle33"/>
        <w:noProof/>
      </w:rPr>
      <w:t>10</w:t>
    </w:r>
    <w:r>
      <w:rPr>
        <w:rStyle w:val="FontStyle3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A6" w:rsidRDefault="008D54A6" w:rsidP="003F5044">
      <w:r>
        <w:separator/>
      </w:r>
    </w:p>
  </w:footnote>
  <w:footnote w:type="continuationSeparator" w:id="0">
    <w:p w:rsidR="008D54A6" w:rsidRDefault="008D54A6" w:rsidP="003F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B16B7A">
    <w:pPr>
      <w:pStyle w:val="Nagwek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B2" w:rsidRDefault="001A77B2">
    <w:pPr>
      <w:pStyle w:val="Style13"/>
      <w:widowControl/>
      <w:spacing w:line="240" w:lineRule="auto"/>
      <w:ind w:right="264"/>
      <w:jc w:val="right"/>
      <w:rPr>
        <w:rStyle w:val="FontStyle32"/>
        <w:u w:val="single"/>
      </w:rPr>
    </w:pPr>
    <w:r>
      <w:rPr>
        <w:rStyle w:val="FontStyle32"/>
        <w:u w:val="single"/>
      </w:rP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B2" w:rsidRPr="00B16B7A" w:rsidRDefault="001A77B2" w:rsidP="00B16B7A">
    <w:pPr>
      <w:pStyle w:val="Nagwek"/>
      <w:rPr>
        <w:rStyle w:val="FontStyle32"/>
        <w:rFonts w:ascii="Times New Roman" w:hAnsi="Times New Roman" w:cs="Times New Roman"/>
        <w:b w:val="0"/>
        <w:bCs w:val="0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35" w:rsidRDefault="00D92E3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F6FF92"/>
    <w:lvl w:ilvl="0">
      <w:numFmt w:val="bullet"/>
      <w:lvlText w:val="*"/>
      <w:lvlJc w:val="left"/>
    </w:lvl>
  </w:abstractNum>
  <w:abstractNum w:abstractNumId="1">
    <w:nsid w:val="06440A7F"/>
    <w:multiLevelType w:val="hybridMultilevel"/>
    <w:tmpl w:val="6F241E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BB6C86"/>
    <w:multiLevelType w:val="hybridMultilevel"/>
    <w:tmpl w:val="3C32A64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16BC6BB1"/>
    <w:multiLevelType w:val="hybridMultilevel"/>
    <w:tmpl w:val="8110D08A"/>
    <w:lvl w:ilvl="0" w:tplc="2FA669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B24EF"/>
    <w:multiLevelType w:val="hybridMultilevel"/>
    <w:tmpl w:val="5E8A3494"/>
    <w:lvl w:ilvl="0" w:tplc="1C7C0182">
      <w:start w:val="1"/>
      <w:numFmt w:val="decimal"/>
      <w:lvlText w:val="%1."/>
      <w:lvlJc w:val="left"/>
      <w:pPr>
        <w:ind w:left="6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1C8306F7"/>
    <w:multiLevelType w:val="hybridMultilevel"/>
    <w:tmpl w:val="B940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524"/>
    <w:multiLevelType w:val="singleLevel"/>
    <w:tmpl w:val="B596E13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2A9E2079"/>
    <w:multiLevelType w:val="hybridMultilevel"/>
    <w:tmpl w:val="E5DCD8FC"/>
    <w:lvl w:ilvl="0" w:tplc="83BAD98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34393E0D"/>
    <w:multiLevelType w:val="hybridMultilevel"/>
    <w:tmpl w:val="604258D8"/>
    <w:lvl w:ilvl="0" w:tplc="D0586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29CA"/>
    <w:multiLevelType w:val="singleLevel"/>
    <w:tmpl w:val="CB18E34E"/>
    <w:lvl w:ilvl="0">
      <w:start w:val="6"/>
      <w:numFmt w:val="decimal"/>
      <w:lvlText w:val="%1."/>
      <w:legacy w:legacy="1" w:legacySpace="0" w:legacyIndent="370"/>
      <w:lvlJc w:val="left"/>
      <w:rPr>
        <w:rFonts w:ascii="Calibri" w:hAnsi="Calibri" w:hint="default"/>
      </w:rPr>
    </w:lvl>
  </w:abstractNum>
  <w:abstractNum w:abstractNumId="10">
    <w:nsid w:val="433C12AC"/>
    <w:multiLevelType w:val="hybridMultilevel"/>
    <w:tmpl w:val="6FE29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50496"/>
    <w:multiLevelType w:val="hybridMultilevel"/>
    <w:tmpl w:val="B91C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B78FF"/>
    <w:multiLevelType w:val="hybridMultilevel"/>
    <w:tmpl w:val="4AE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3683"/>
    <w:multiLevelType w:val="singleLevel"/>
    <w:tmpl w:val="E10AD106"/>
    <w:lvl w:ilvl="0">
      <w:start w:val="3"/>
      <w:numFmt w:val="decimal"/>
      <w:lvlText w:val="%1."/>
      <w:legacy w:legacy="1" w:legacySpace="0" w:legacyIndent="374"/>
      <w:lvlJc w:val="left"/>
      <w:rPr>
        <w:rFonts w:ascii="Calibri" w:hAnsi="Calibri" w:hint="default"/>
      </w:rPr>
    </w:lvl>
  </w:abstractNum>
  <w:abstractNum w:abstractNumId="14">
    <w:nsid w:val="5AA417CA"/>
    <w:multiLevelType w:val="hybridMultilevel"/>
    <w:tmpl w:val="DA9C170A"/>
    <w:lvl w:ilvl="0" w:tplc="4F76D4E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FB1BD2"/>
    <w:multiLevelType w:val="hybridMultilevel"/>
    <w:tmpl w:val="57E0B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4603F9"/>
    <w:multiLevelType w:val="hybridMultilevel"/>
    <w:tmpl w:val="EEBC444E"/>
    <w:lvl w:ilvl="0" w:tplc="0415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6"/>
    <w:lvlOverride w:ilvl="0">
      <w:lvl w:ilvl="0">
        <w:start w:val="9"/>
        <w:numFmt w:val="decimal"/>
        <w:lvlText w:val="%1.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14">
    <w:abstractNumId w:val="4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17">
    <w:abstractNumId w:val="16"/>
  </w:num>
  <w:num w:numId="18">
    <w:abstractNumId w:val="10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19D9"/>
    <w:rsid w:val="0000093F"/>
    <w:rsid w:val="00001589"/>
    <w:rsid w:val="000350D6"/>
    <w:rsid w:val="000510D4"/>
    <w:rsid w:val="00057DBF"/>
    <w:rsid w:val="0006566A"/>
    <w:rsid w:val="000719C2"/>
    <w:rsid w:val="00072180"/>
    <w:rsid w:val="00076A86"/>
    <w:rsid w:val="0008469A"/>
    <w:rsid w:val="0008586E"/>
    <w:rsid w:val="00095060"/>
    <w:rsid w:val="000A0581"/>
    <w:rsid w:val="000B42B9"/>
    <w:rsid w:val="000C4C33"/>
    <w:rsid w:val="000D6613"/>
    <w:rsid w:val="000E041C"/>
    <w:rsid w:val="000E574A"/>
    <w:rsid w:val="000F62D5"/>
    <w:rsid w:val="001036CA"/>
    <w:rsid w:val="00111F9C"/>
    <w:rsid w:val="00120BA0"/>
    <w:rsid w:val="001216E5"/>
    <w:rsid w:val="001226BC"/>
    <w:rsid w:val="00141672"/>
    <w:rsid w:val="00157A6B"/>
    <w:rsid w:val="0016568C"/>
    <w:rsid w:val="001659A5"/>
    <w:rsid w:val="00166B22"/>
    <w:rsid w:val="00176807"/>
    <w:rsid w:val="0018625E"/>
    <w:rsid w:val="001879F0"/>
    <w:rsid w:val="001A77B2"/>
    <w:rsid w:val="001B384A"/>
    <w:rsid w:val="001C221F"/>
    <w:rsid w:val="001E0A40"/>
    <w:rsid w:val="001E1306"/>
    <w:rsid w:val="001E1505"/>
    <w:rsid w:val="00207C6B"/>
    <w:rsid w:val="0021470E"/>
    <w:rsid w:val="002167AB"/>
    <w:rsid w:val="00225A37"/>
    <w:rsid w:val="002261B4"/>
    <w:rsid w:val="00233167"/>
    <w:rsid w:val="0025257D"/>
    <w:rsid w:val="00254F83"/>
    <w:rsid w:val="00257553"/>
    <w:rsid w:val="00294563"/>
    <w:rsid w:val="00294AC6"/>
    <w:rsid w:val="00295136"/>
    <w:rsid w:val="002B2C3B"/>
    <w:rsid w:val="002B31A2"/>
    <w:rsid w:val="002E0B29"/>
    <w:rsid w:val="002E2108"/>
    <w:rsid w:val="002E3895"/>
    <w:rsid w:val="002F1E69"/>
    <w:rsid w:val="002F294D"/>
    <w:rsid w:val="00306475"/>
    <w:rsid w:val="003279D0"/>
    <w:rsid w:val="003311E4"/>
    <w:rsid w:val="00331FB0"/>
    <w:rsid w:val="00335A74"/>
    <w:rsid w:val="00344B7C"/>
    <w:rsid w:val="00360114"/>
    <w:rsid w:val="003618B7"/>
    <w:rsid w:val="003A0AFC"/>
    <w:rsid w:val="003B7690"/>
    <w:rsid w:val="003B7EA6"/>
    <w:rsid w:val="003C0E07"/>
    <w:rsid w:val="003C4A6F"/>
    <w:rsid w:val="003C650B"/>
    <w:rsid w:val="003D16B4"/>
    <w:rsid w:val="003E3445"/>
    <w:rsid w:val="003E5C7E"/>
    <w:rsid w:val="003F5044"/>
    <w:rsid w:val="00414075"/>
    <w:rsid w:val="004167D0"/>
    <w:rsid w:val="00425891"/>
    <w:rsid w:val="0045436C"/>
    <w:rsid w:val="004552BD"/>
    <w:rsid w:val="00455A59"/>
    <w:rsid w:val="00456C79"/>
    <w:rsid w:val="00482FC6"/>
    <w:rsid w:val="00490446"/>
    <w:rsid w:val="004904DB"/>
    <w:rsid w:val="00492EA9"/>
    <w:rsid w:val="004B142F"/>
    <w:rsid w:val="004C53D4"/>
    <w:rsid w:val="004D0592"/>
    <w:rsid w:val="004D225B"/>
    <w:rsid w:val="004D35A1"/>
    <w:rsid w:val="004E1E72"/>
    <w:rsid w:val="00500128"/>
    <w:rsid w:val="00506B9C"/>
    <w:rsid w:val="00515463"/>
    <w:rsid w:val="00516408"/>
    <w:rsid w:val="00527CA0"/>
    <w:rsid w:val="00530A65"/>
    <w:rsid w:val="005334BC"/>
    <w:rsid w:val="00536AB1"/>
    <w:rsid w:val="00536E2A"/>
    <w:rsid w:val="005374D4"/>
    <w:rsid w:val="00540170"/>
    <w:rsid w:val="0054535F"/>
    <w:rsid w:val="00556AD8"/>
    <w:rsid w:val="00574B31"/>
    <w:rsid w:val="00584750"/>
    <w:rsid w:val="00587A72"/>
    <w:rsid w:val="0059568A"/>
    <w:rsid w:val="005A6B66"/>
    <w:rsid w:val="005D220B"/>
    <w:rsid w:val="005D2332"/>
    <w:rsid w:val="00600DE6"/>
    <w:rsid w:val="00621EE2"/>
    <w:rsid w:val="00631B53"/>
    <w:rsid w:val="00644552"/>
    <w:rsid w:val="00646786"/>
    <w:rsid w:val="00657C69"/>
    <w:rsid w:val="0066215F"/>
    <w:rsid w:val="00662D7A"/>
    <w:rsid w:val="00667760"/>
    <w:rsid w:val="00674BBA"/>
    <w:rsid w:val="00695C55"/>
    <w:rsid w:val="00696F86"/>
    <w:rsid w:val="00697ECA"/>
    <w:rsid w:val="006A49CB"/>
    <w:rsid w:val="006A64D2"/>
    <w:rsid w:val="006A70C6"/>
    <w:rsid w:val="006C00F7"/>
    <w:rsid w:val="006D4F0A"/>
    <w:rsid w:val="006D523B"/>
    <w:rsid w:val="006E3547"/>
    <w:rsid w:val="006E56D8"/>
    <w:rsid w:val="007169A1"/>
    <w:rsid w:val="007274E0"/>
    <w:rsid w:val="00736520"/>
    <w:rsid w:val="007453C4"/>
    <w:rsid w:val="007679CE"/>
    <w:rsid w:val="007742ED"/>
    <w:rsid w:val="00775BF8"/>
    <w:rsid w:val="00776D15"/>
    <w:rsid w:val="0078333B"/>
    <w:rsid w:val="0078406B"/>
    <w:rsid w:val="00785920"/>
    <w:rsid w:val="00793317"/>
    <w:rsid w:val="0079759F"/>
    <w:rsid w:val="007A00F3"/>
    <w:rsid w:val="007B2A16"/>
    <w:rsid w:val="007B688E"/>
    <w:rsid w:val="007C0FF4"/>
    <w:rsid w:val="007C2EBC"/>
    <w:rsid w:val="007C368C"/>
    <w:rsid w:val="007C4259"/>
    <w:rsid w:val="007D1520"/>
    <w:rsid w:val="007D7F94"/>
    <w:rsid w:val="007E576E"/>
    <w:rsid w:val="007F50CB"/>
    <w:rsid w:val="008018AF"/>
    <w:rsid w:val="008134B8"/>
    <w:rsid w:val="0081369F"/>
    <w:rsid w:val="00813F59"/>
    <w:rsid w:val="00814A08"/>
    <w:rsid w:val="008272E8"/>
    <w:rsid w:val="008467D5"/>
    <w:rsid w:val="00846F34"/>
    <w:rsid w:val="00851EDA"/>
    <w:rsid w:val="0085580C"/>
    <w:rsid w:val="008622C2"/>
    <w:rsid w:val="00883877"/>
    <w:rsid w:val="00891899"/>
    <w:rsid w:val="00896FE0"/>
    <w:rsid w:val="008B6AB7"/>
    <w:rsid w:val="008B728C"/>
    <w:rsid w:val="008D3CA5"/>
    <w:rsid w:val="008D54A6"/>
    <w:rsid w:val="008F7AE0"/>
    <w:rsid w:val="0092656E"/>
    <w:rsid w:val="0093413C"/>
    <w:rsid w:val="00961E40"/>
    <w:rsid w:val="00977815"/>
    <w:rsid w:val="0098788F"/>
    <w:rsid w:val="009A1478"/>
    <w:rsid w:val="009C7321"/>
    <w:rsid w:val="009D0D7A"/>
    <w:rsid w:val="009D6617"/>
    <w:rsid w:val="009E38BF"/>
    <w:rsid w:val="00A07818"/>
    <w:rsid w:val="00A10A86"/>
    <w:rsid w:val="00A1615B"/>
    <w:rsid w:val="00A32377"/>
    <w:rsid w:val="00A37A45"/>
    <w:rsid w:val="00A41283"/>
    <w:rsid w:val="00A42C1E"/>
    <w:rsid w:val="00A43607"/>
    <w:rsid w:val="00A52A99"/>
    <w:rsid w:val="00A625BC"/>
    <w:rsid w:val="00A67AA8"/>
    <w:rsid w:val="00A75211"/>
    <w:rsid w:val="00A75C07"/>
    <w:rsid w:val="00A810D2"/>
    <w:rsid w:val="00A85DCC"/>
    <w:rsid w:val="00AA4A3C"/>
    <w:rsid w:val="00AA55FF"/>
    <w:rsid w:val="00AA71E6"/>
    <w:rsid w:val="00AB1625"/>
    <w:rsid w:val="00AC592D"/>
    <w:rsid w:val="00AD626C"/>
    <w:rsid w:val="00AE3B95"/>
    <w:rsid w:val="00AF356B"/>
    <w:rsid w:val="00AF5D82"/>
    <w:rsid w:val="00B073F7"/>
    <w:rsid w:val="00B1343C"/>
    <w:rsid w:val="00B163A9"/>
    <w:rsid w:val="00B16B7A"/>
    <w:rsid w:val="00B1748D"/>
    <w:rsid w:val="00B315B3"/>
    <w:rsid w:val="00B36CF5"/>
    <w:rsid w:val="00B3748C"/>
    <w:rsid w:val="00B466D6"/>
    <w:rsid w:val="00B56DD5"/>
    <w:rsid w:val="00B57C1D"/>
    <w:rsid w:val="00B65369"/>
    <w:rsid w:val="00B71D83"/>
    <w:rsid w:val="00B73653"/>
    <w:rsid w:val="00B748BA"/>
    <w:rsid w:val="00B76D0D"/>
    <w:rsid w:val="00B8152F"/>
    <w:rsid w:val="00B83164"/>
    <w:rsid w:val="00B85FC4"/>
    <w:rsid w:val="00B86FD3"/>
    <w:rsid w:val="00BA3C52"/>
    <w:rsid w:val="00BC612D"/>
    <w:rsid w:val="00BD201F"/>
    <w:rsid w:val="00BF0502"/>
    <w:rsid w:val="00C25E67"/>
    <w:rsid w:val="00C31B40"/>
    <w:rsid w:val="00C46883"/>
    <w:rsid w:val="00C52205"/>
    <w:rsid w:val="00C5450E"/>
    <w:rsid w:val="00C82111"/>
    <w:rsid w:val="00C865F1"/>
    <w:rsid w:val="00C91998"/>
    <w:rsid w:val="00CB4403"/>
    <w:rsid w:val="00CB4E48"/>
    <w:rsid w:val="00CD6713"/>
    <w:rsid w:val="00CD68C4"/>
    <w:rsid w:val="00CD6A08"/>
    <w:rsid w:val="00CD6A4F"/>
    <w:rsid w:val="00CF0D9C"/>
    <w:rsid w:val="00CF1169"/>
    <w:rsid w:val="00CF1195"/>
    <w:rsid w:val="00CF19D9"/>
    <w:rsid w:val="00CF2279"/>
    <w:rsid w:val="00D06752"/>
    <w:rsid w:val="00D102CB"/>
    <w:rsid w:val="00D15B43"/>
    <w:rsid w:val="00D3473F"/>
    <w:rsid w:val="00D3669F"/>
    <w:rsid w:val="00D41AD0"/>
    <w:rsid w:val="00D42AD5"/>
    <w:rsid w:val="00D45FC6"/>
    <w:rsid w:val="00D47BAD"/>
    <w:rsid w:val="00D56A75"/>
    <w:rsid w:val="00D61AFB"/>
    <w:rsid w:val="00D719F0"/>
    <w:rsid w:val="00D736FA"/>
    <w:rsid w:val="00D74085"/>
    <w:rsid w:val="00D839E5"/>
    <w:rsid w:val="00D879C3"/>
    <w:rsid w:val="00D92E35"/>
    <w:rsid w:val="00DA4064"/>
    <w:rsid w:val="00DA457F"/>
    <w:rsid w:val="00DB4D96"/>
    <w:rsid w:val="00DC0139"/>
    <w:rsid w:val="00DC020B"/>
    <w:rsid w:val="00DD0E13"/>
    <w:rsid w:val="00DD45C5"/>
    <w:rsid w:val="00DF3C2D"/>
    <w:rsid w:val="00E242A0"/>
    <w:rsid w:val="00E26CA7"/>
    <w:rsid w:val="00E32595"/>
    <w:rsid w:val="00E3478E"/>
    <w:rsid w:val="00E360F8"/>
    <w:rsid w:val="00E51A5F"/>
    <w:rsid w:val="00E608D2"/>
    <w:rsid w:val="00E772DA"/>
    <w:rsid w:val="00E84F72"/>
    <w:rsid w:val="00E96850"/>
    <w:rsid w:val="00EE2394"/>
    <w:rsid w:val="00EE4051"/>
    <w:rsid w:val="00EE4B27"/>
    <w:rsid w:val="00EF0259"/>
    <w:rsid w:val="00EF0972"/>
    <w:rsid w:val="00EF5207"/>
    <w:rsid w:val="00F12B2E"/>
    <w:rsid w:val="00F142A4"/>
    <w:rsid w:val="00F24ECF"/>
    <w:rsid w:val="00F505AF"/>
    <w:rsid w:val="00F5064B"/>
    <w:rsid w:val="00F7239D"/>
    <w:rsid w:val="00F80A1C"/>
    <w:rsid w:val="00F8608D"/>
    <w:rsid w:val="00F9495B"/>
    <w:rsid w:val="00FA138B"/>
    <w:rsid w:val="00F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5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504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44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F5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44"/>
  </w:style>
  <w:style w:type="paragraph" w:styleId="Stopka">
    <w:name w:val="footer"/>
    <w:basedOn w:val="Normalny"/>
    <w:link w:val="StopkaZnak"/>
    <w:uiPriority w:val="99"/>
    <w:unhideWhenUsed/>
    <w:rsid w:val="003F5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44"/>
  </w:style>
  <w:style w:type="table" w:styleId="Tabela-Siatka">
    <w:name w:val="Table Grid"/>
    <w:basedOn w:val="Standardowy"/>
    <w:uiPriority w:val="59"/>
    <w:rsid w:val="00A7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E608D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E60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608D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608D2"/>
  </w:style>
  <w:style w:type="paragraph" w:styleId="Akapitzlist">
    <w:name w:val="List Paragraph"/>
    <w:basedOn w:val="Normalny"/>
    <w:uiPriority w:val="99"/>
    <w:qFormat/>
    <w:rsid w:val="00E608D2"/>
    <w:pPr>
      <w:ind w:left="720"/>
      <w:contextualSpacing/>
    </w:pPr>
  </w:style>
  <w:style w:type="paragraph" w:customStyle="1" w:styleId="Default">
    <w:name w:val="Default"/>
    <w:rsid w:val="007833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06566A"/>
    <w:rPr>
      <w:b/>
      <w:bCs/>
    </w:rPr>
  </w:style>
  <w:style w:type="paragraph" w:styleId="NormalnyWeb">
    <w:name w:val="Normal (Web)"/>
    <w:basedOn w:val="Normalny"/>
    <w:uiPriority w:val="99"/>
    <w:unhideWhenUsed/>
    <w:rsid w:val="004D35A1"/>
    <w:pPr>
      <w:spacing w:before="100" w:beforeAutospacing="1" w:after="100" w:afterAutospacing="1"/>
    </w:pPr>
  </w:style>
  <w:style w:type="paragraph" w:customStyle="1" w:styleId="Standard">
    <w:name w:val="Standard"/>
    <w:rsid w:val="006A64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83877"/>
    <w:rPr>
      <w:sz w:val="22"/>
      <w:szCs w:val="22"/>
      <w:lang w:val="pl-PL" w:eastAsia="en-US" w:bidi="ar-SA"/>
    </w:rPr>
  </w:style>
  <w:style w:type="paragraph" w:customStyle="1" w:styleId="Style2">
    <w:name w:val="Style2"/>
    <w:basedOn w:val="Normalny"/>
    <w:uiPriority w:val="99"/>
    <w:rsid w:val="00AD626C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35">
    <w:name w:val="Font Style35"/>
    <w:uiPriority w:val="99"/>
    <w:rsid w:val="00AD626C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uiPriority w:val="99"/>
    <w:unhideWhenUsed/>
    <w:rsid w:val="00D92E35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1A77B2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Book Antiqua" w:hAnsi="Book Antiqua"/>
    </w:rPr>
  </w:style>
  <w:style w:type="paragraph" w:customStyle="1" w:styleId="Style10">
    <w:name w:val="Style10"/>
    <w:basedOn w:val="Normalny"/>
    <w:uiPriority w:val="99"/>
    <w:rsid w:val="001A77B2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Book Antiqua" w:hAnsi="Book Antiqua"/>
    </w:rPr>
  </w:style>
  <w:style w:type="paragraph" w:customStyle="1" w:styleId="Style13">
    <w:name w:val="Style13"/>
    <w:basedOn w:val="Normalny"/>
    <w:uiPriority w:val="99"/>
    <w:rsid w:val="001A77B2"/>
    <w:pPr>
      <w:widowControl w:val="0"/>
      <w:autoSpaceDE w:val="0"/>
      <w:autoSpaceDN w:val="0"/>
      <w:adjustRightInd w:val="0"/>
      <w:spacing w:line="259" w:lineRule="exact"/>
    </w:pPr>
    <w:rPr>
      <w:rFonts w:ascii="Book Antiqua" w:hAnsi="Book Antiqua"/>
    </w:rPr>
  </w:style>
  <w:style w:type="paragraph" w:customStyle="1" w:styleId="Style14">
    <w:name w:val="Style14"/>
    <w:basedOn w:val="Normalny"/>
    <w:uiPriority w:val="99"/>
    <w:rsid w:val="001A77B2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9">
    <w:name w:val="Style19"/>
    <w:basedOn w:val="Normalny"/>
    <w:uiPriority w:val="99"/>
    <w:rsid w:val="001A77B2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32">
    <w:name w:val="Font Style32"/>
    <w:uiPriority w:val="99"/>
    <w:rsid w:val="001A77B2"/>
    <w:rPr>
      <w:rFonts w:ascii="Calibri" w:hAnsi="Calibri" w:cs="Calibri"/>
      <w:b/>
      <w:bCs/>
      <w:sz w:val="18"/>
      <w:szCs w:val="18"/>
    </w:rPr>
  </w:style>
  <w:style w:type="character" w:customStyle="1" w:styleId="FontStyle33">
    <w:name w:val="Font Style33"/>
    <w:uiPriority w:val="99"/>
    <w:rsid w:val="001A77B2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1A77B2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uiPriority w:val="99"/>
    <w:rsid w:val="001A77B2"/>
    <w:rPr>
      <w:rFonts w:ascii="Calibri" w:hAnsi="Calibri" w:cs="Calibri"/>
      <w:b/>
      <w:bCs/>
      <w:i/>
      <w:iCs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F7AE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F7A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zialdowo.praca.gov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lowska\Desktop\Dokumenty\Dokumenty%20PUP\KFS%202019\(1)Wniosek%20KFS%202019%20-%20limit%20podstawowy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6DDB-1177-4108-AF40-DD684285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(1)Wniosek KFS 2019 - limit podstawowy nowy</Template>
  <TotalTime>32</TotalTime>
  <Pages>12</Pages>
  <Words>2961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20692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http://dzialdowo.praca.gov.pl/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masłowska</dc:creator>
  <cp:lastModifiedBy>beata masłowska</cp:lastModifiedBy>
  <cp:revision>1</cp:revision>
  <cp:lastPrinted>2019-01-15T08:56:00Z</cp:lastPrinted>
  <dcterms:created xsi:type="dcterms:W3CDTF">2019-01-15T09:02:00Z</dcterms:created>
  <dcterms:modified xsi:type="dcterms:W3CDTF">2019-01-15T09:34:00Z</dcterms:modified>
</cp:coreProperties>
</file>